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96DE" w14:textId="36C982D6" w:rsidR="00472EFD" w:rsidRDefault="00136F51" w:rsidP="00E76119">
      <w:pPr>
        <w:tabs>
          <w:tab w:val="left" w:pos="426"/>
          <w:tab w:val="left" w:pos="8171"/>
        </w:tabs>
        <w:ind w:right="-234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7F9F0" wp14:editId="7048E0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9000" cy="1185545"/>
                <wp:effectExtent l="22225" t="20320" r="254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90E4" w14:textId="77777777" w:rsidR="00472EFD" w:rsidRPr="0046308A" w:rsidRDefault="009E2EB2" w:rsidP="00FF0B79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color w:val="006600"/>
                                <w:szCs w:val="24"/>
                              </w:rPr>
                            </w:pPr>
                            <w:r w:rsidRPr="0046308A">
                              <w:rPr>
                                <w:rFonts w:cs="Arial"/>
                                <w:b/>
                                <w:color w:val="006600"/>
                                <w:szCs w:val="24"/>
                              </w:rPr>
                              <w:t xml:space="preserve">GUNDOG </w:t>
                            </w:r>
                            <w:r w:rsidR="00472EFD" w:rsidRPr="0046308A">
                              <w:rPr>
                                <w:rFonts w:cs="Arial"/>
                                <w:b/>
                                <w:color w:val="006600"/>
                                <w:szCs w:val="24"/>
                              </w:rPr>
                              <w:t xml:space="preserve">WORKING TEST FOR </w:t>
                            </w:r>
                            <w:r w:rsidR="000C7877" w:rsidRPr="0046308A">
                              <w:rPr>
                                <w:rFonts w:cs="Arial"/>
                                <w:b/>
                                <w:color w:val="006600"/>
                                <w:szCs w:val="24"/>
                              </w:rPr>
                              <w:t>H</w:t>
                            </w:r>
                            <w:r w:rsidR="00472EFD" w:rsidRPr="0046308A">
                              <w:rPr>
                                <w:rFonts w:cs="Arial"/>
                                <w:b/>
                                <w:color w:val="006600"/>
                                <w:szCs w:val="24"/>
                              </w:rPr>
                              <w:t>PRs</w:t>
                            </w:r>
                          </w:p>
                          <w:p w14:paraId="459B684C" w14:textId="77777777" w:rsidR="00613CEE" w:rsidRPr="0046308A" w:rsidRDefault="00613CEE" w:rsidP="00FF0B7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6600"/>
                              </w:rPr>
                            </w:pPr>
                            <w:r w:rsidRPr="0046308A">
                              <w:rPr>
                                <w:rFonts w:ascii="Arial" w:hAnsi="Arial"/>
                                <w:b/>
                                <w:color w:val="006600"/>
                              </w:rPr>
                              <w:t>ID. 1384</w:t>
                            </w:r>
                          </w:p>
                          <w:p w14:paraId="75FD13E8" w14:textId="77777777" w:rsidR="00D23A82" w:rsidRPr="0046308A" w:rsidRDefault="009E2EB2" w:rsidP="00FF0B79">
                            <w:pPr>
                              <w:jc w:val="center"/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308A"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>run under KC Rules &amp; Regulations</w:t>
                            </w:r>
                          </w:p>
                          <w:p w14:paraId="08F1A57E" w14:textId="2C294ADB" w:rsidR="00472EFD" w:rsidRDefault="00472EFD" w:rsidP="00FF0B79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7B1C9E" w:rsidRP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Dene Farm, Wisdom Lane,</w:t>
                            </w:r>
                            <w:r w:rsid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C9E" w:rsidRP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Nether Wallop</w:t>
                            </w:r>
                            <w:r w:rsid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7B1C9E" w:rsidRP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Hampshire </w:t>
                            </w:r>
                            <w:r w:rsidR="007B1C9E" w:rsidRPr="003F4B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SO20 8ER</w:t>
                            </w:r>
                          </w:p>
                          <w:p w14:paraId="7E15AD6D" w14:textId="77777777" w:rsidR="007B1C9E" w:rsidRPr="0046308A" w:rsidRDefault="000C7877" w:rsidP="00FF0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308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="00472EFD" w:rsidRPr="0046308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 kind permission of</w:t>
                            </w:r>
                            <w:r w:rsidR="007B1C9E" w:rsidRPr="0046308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B485DA" w14:textId="21601516" w:rsidR="00613CEE" w:rsidRDefault="007B1C9E" w:rsidP="00FF0B7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6308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Juliette Gerrard &amp; Nigel Pond</w:t>
                            </w:r>
                            <w:r w:rsidR="00472EF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7F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0pt;height:93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" strokeweight="3pt">
                <v:stroke linestyle="thinThin"/>
                <v:textbox>
                  <w:txbxContent>
                    <w:p w14:paraId="6AB890E4" w14:textId="77777777" w:rsidR="00472EFD" w:rsidRPr="0046308A" w:rsidRDefault="009E2EB2" w:rsidP="00FF0B79">
                      <w:pPr>
                        <w:pStyle w:val="Heading3"/>
                        <w:spacing w:before="0" w:after="0"/>
                        <w:jc w:val="center"/>
                        <w:rPr>
                          <w:rFonts w:cs="Arial"/>
                          <w:b/>
                          <w:color w:val="006600"/>
                          <w:szCs w:val="24"/>
                        </w:rPr>
                      </w:pPr>
                      <w:r w:rsidRPr="0046308A">
                        <w:rPr>
                          <w:rFonts w:cs="Arial"/>
                          <w:b/>
                          <w:color w:val="006600"/>
                          <w:szCs w:val="24"/>
                        </w:rPr>
                        <w:t xml:space="preserve">GUNDOG </w:t>
                      </w:r>
                      <w:r w:rsidR="00472EFD" w:rsidRPr="0046308A">
                        <w:rPr>
                          <w:rFonts w:cs="Arial"/>
                          <w:b/>
                          <w:color w:val="006600"/>
                          <w:szCs w:val="24"/>
                        </w:rPr>
                        <w:t xml:space="preserve">WORKING TEST FOR </w:t>
                      </w:r>
                      <w:r w:rsidR="000C7877" w:rsidRPr="0046308A">
                        <w:rPr>
                          <w:rFonts w:cs="Arial"/>
                          <w:b/>
                          <w:color w:val="006600"/>
                          <w:szCs w:val="24"/>
                        </w:rPr>
                        <w:t>H</w:t>
                      </w:r>
                      <w:r w:rsidR="00472EFD" w:rsidRPr="0046308A">
                        <w:rPr>
                          <w:rFonts w:cs="Arial"/>
                          <w:b/>
                          <w:color w:val="006600"/>
                          <w:szCs w:val="24"/>
                        </w:rPr>
                        <w:t>PRs</w:t>
                      </w:r>
                    </w:p>
                    <w:p w14:paraId="459B684C" w14:textId="77777777" w:rsidR="00613CEE" w:rsidRPr="0046308A" w:rsidRDefault="00613CEE" w:rsidP="00FF0B79">
                      <w:pPr>
                        <w:jc w:val="center"/>
                        <w:rPr>
                          <w:rFonts w:ascii="Arial" w:hAnsi="Arial"/>
                          <w:b/>
                          <w:color w:val="006600"/>
                        </w:rPr>
                      </w:pPr>
                      <w:r w:rsidRPr="0046308A">
                        <w:rPr>
                          <w:rFonts w:ascii="Arial" w:hAnsi="Arial"/>
                          <w:b/>
                          <w:color w:val="006600"/>
                        </w:rPr>
                        <w:t>ID. 1384</w:t>
                      </w:r>
                    </w:p>
                    <w:p w14:paraId="75FD13E8" w14:textId="77777777" w:rsidR="00D23A82" w:rsidRPr="0046308A" w:rsidRDefault="009E2EB2" w:rsidP="00FF0B79">
                      <w:pPr>
                        <w:jc w:val="center"/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</w:pPr>
                      <w:r w:rsidRPr="0046308A"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>run under KC Rules &amp; Regulations</w:t>
                      </w:r>
                    </w:p>
                    <w:p w14:paraId="08F1A57E" w14:textId="2C294ADB" w:rsidR="00472EFD" w:rsidRDefault="00472EFD" w:rsidP="00FF0B79">
                      <w:pPr>
                        <w:pStyle w:val="Body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 </w:t>
                      </w:r>
                      <w:r w:rsidR="007B1C9E" w:rsidRP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Dene Farm, Wisdom Lane,</w:t>
                      </w:r>
                      <w:r w:rsid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1C9E" w:rsidRP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Nether Wallop</w:t>
                      </w:r>
                      <w:r w:rsid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7B1C9E" w:rsidRP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Hampshire </w:t>
                      </w:r>
                      <w:r w:rsidR="007B1C9E" w:rsidRPr="003F4B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SO20 8ER</w:t>
                      </w:r>
                    </w:p>
                    <w:p w14:paraId="7E15AD6D" w14:textId="77777777" w:rsidR="007B1C9E" w:rsidRPr="0046308A" w:rsidRDefault="000C7877" w:rsidP="00FF0B7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6308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="00472EFD" w:rsidRPr="0046308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y kind permission of</w:t>
                      </w:r>
                      <w:r w:rsidR="007B1C9E" w:rsidRPr="0046308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B485DA" w14:textId="21601516" w:rsidR="00613CEE" w:rsidRDefault="007B1C9E" w:rsidP="00FF0B7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6308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Juliette Gerrard &amp; Nigel Pond</w:t>
                      </w:r>
                      <w:r w:rsidR="00472EFD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05D21">
        <w:t xml:space="preserve"> </w:t>
      </w:r>
      <w:r w:rsidR="00FF0B79">
        <w:t xml:space="preserve">     </w:t>
      </w:r>
      <w:bookmarkStart w:id="0" w:name="_Hlk12985934"/>
      <w:r>
        <w:rPr>
          <w:noProof/>
        </w:rPr>
        <w:drawing>
          <wp:inline distT="0" distB="0" distL="0" distR="0" wp14:anchorId="09CC57B7" wp14:editId="47950A8D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2EFD">
        <w:t xml:space="preserve">                                                                                                   </w:t>
      </w:r>
      <w:r w:rsidR="00FF0B79">
        <w:t xml:space="preserve">    </w:t>
      </w:r>
      <w:r w:rsidR="00472EFD">
        <w:t xml:space="preserve">   </w:t>
      </w:r>
      <w:r>
        <w:rPr>
          <w:noProof/>
        </w:rPr>
        <w:drawing>
          <wp:inline distT="0" distB="0" distL="0" distR="0" wp14:anchorId="114DDC81" wp14:editId="67B3D44C">
            <wp:extent cx="12192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6559" w14:textId="77777777" w:rsidR="009B6E5D" w:rsidRPr="00261492" w:rsidRDefault="009B6E5D" w:rsidP="009B6E5D">
      <w:pPr>
        <w:pStyle w:val="TxBrt1"/>
        <w:tabs>
          <w:tab w:val="left" w:pos="5068"/>
          <w:tab w:val="left" w:pos="5697"/>
        </w:tabs>
        <w:spacing w:line="240" w:lineRule="auto"/>
        <w:jc w:val="center"/>
        <w:rPr>
          <w:rFonts w:ascii="Arial" w:hAnsi="Arial"/>
          <w:sz w:val="16"/>
          <w:szCs w:val="16"/>
        </w:rPr>
      </w:pPr>
    </w:p>
    <w:p w14:paraId="4D87E4F4" w14:textId="77777777" w:rsidR="009B6E5D" w:rsidRPr="009B6E5D" w:rsidRDefault="009B6E5D" w:rsidP="009B6E5D">
      <w:pPr>
        <w:pStyle w:val="TxBrp13"/>
        <w:tabs>
          <w:tab w:val="left" w:pos="204"/>
        </w:tabs>
        <w:spacing w:line="240" w:lineRule="auto"/>
        <w:ind w:left="720"/>
        <w:jc w:val="center"/>
        <w:rPr>
          <w:rFonts w:ascii="Arial" w:hAnsi="Arial"/>
          <w:b/>
          <w:bCs/>
          <w:color w:val="0000CC"/>
          <w:sz w:val="22"/>
          <w:szCs w:val="22"/>
        </w:rPr>
      </w:pPr>
      <w:r w:rsidRPr="009B6E5D">
        <w:rPr>
          <w:rFonts w:ascii="Arial" w:hAnsi="Arial"/>
          <w:b/>
          <w:bCs/>
          <w:color w:val="0000CC"/>
          <w:sz w:val="22"/>
          <w:szCs w:val="22"/>
        </w:rPr>
        <w:t>All practical details will be subject to any Covid restrictions or precautions.</w:t>
      </w:r>
    </w:p>
    <w:p w14:paraId="52190262" w14:textId="6EC66E71" w:rsidR="007B1C9E" w:rsidRPr="00261492" w:rsidRDefault="009B6E5D" w:rsidP="009B6E5D">
      <w:pPr>
        <w:pStyle w:val="TxBrt1"/>
        <w:tabs>
          <w:tab w:val="left" w:pos="5068"/>
          <w:tab w:val="left" w:pos="5697"/>
        </w:tabs>
        <w:spacing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</w:t>
      </w:r>
    </w:p>
    <w:p w14:paraId="23697382" w14:textId="72B28BFE" w:rsidR="00472EFD" w:rsidRPr="008A1300" w:rsidRDefault="00472EFD" w:rsidP="00E76119">
      <w:pPr>
        <w:pStyle w:val="TxBrt1"/>
        <w:tabs>
          <w:tab w:val="left" w:pos="5068"/>
          <w:tab w:val="left" w:pos="5697"/>
        </w:tabs>
        <w:spacing w:line="240" w:lineRule="auto"/>
        <w:rPr>
          <w:rFonts w:ascii="Arial" w:hAnsi="Arial"/>
          <w:b/>
          <w:color w:val="0000FF"/>
        </w:rPr>
      </w:pPr>
      <w:r>
        <w:rPr>
          <w:rFonts w:ascii="Arial" w:hAnsi="Arial"/>
        </w:rPr>
        <w:t xml:space="preserve">DATE </w:t>
      </w:r>
      <w:r w:rsidR="001775BA">
        <w:rPr>
          <w:rFonts w:ascii="Arial" w:hAnsi="Arial"/>
          <w:b/>
          <w:color w:val="FF0000"/>
        </w:rPr>
        <w:t xml:space="preserve">Saturday </w:t>
      </w:r>
      <w:r w:rsidR="00F66AD1">
        <w:rPr>
          <w:rFonts w:ascii="Arial" w:hAnsi="Arial"/>
          <w:b/>
          <w:color w:val="FF0000"/>
        </w:rPr>
        <w:t>3</w:t>
      </w:r>
      <w:r w:rsidR="00A02B91">
        <w:rPr>
          <w:rFonts w:ascii="Arial" w:hAnsi="Arial"/>
          <w:b/>
          <w:color w:val="FF0000"/>
        </w:rPr>
        <w:t xml:space="preserve"> September 202</w:t>
      </w:r>
      <w:r w:rsidR="00F66AD1">
        <w:rPr>
          <w:rFonts w:ascii="Arial" w:hAnsi="Arial"/>
          <w:b/>
          <w:color w:val="FF0000"/>
        </w:rPr>
        <w:t>2</w:t>
      </w:r>
      <w:r>
        <w:rPr>
          <w:rFonts w:ascii="Arial" w:hAnsi="Arial"/>
        </w:rPr>
        <w:tab/>
        <w:t>START</w:t>
      </w:r>
      <w:r w:rsidR="00EA00AB">
        <w:rPr>
          <w:rFonts w:ascii="Arial" w:hAnsi="Arial"/>
          <w:b/>
        </w:rPr>
        <w:t xml:space="preserve"> </w:t>
      </w:r>
      <w:r w:rsidR="00EA00AB" w:rsidRPr="00EA00AB">
        <w:rPr>
          <w:rFonts w:ascii="Arial" w:hAnsi="Arial"/>
          <w:b/>
          <w:color w:val="FF0000"/>
        </w:rPr>
        <w:t>900</w:t>
      </w:r>
      <w:r w:rsidR="00DD09BC">
        <w:rPr>
          <w:rFonts w:ascii="Arial" w:hAnsi="Arial"/>
          <w:b/>
          <w:color w:val="FF0000"/>
        </w:rPr>
        <w:t xml:space="preserve"> for 9</w:t>
      </w:r>
      <w:r w:rsidR="00164663">
        <w:rPr>
          <w:rFonts w:ascii="Arial" w:hAnsi="Arial"/>
          <w:b/>
          <w:color w:val="FF0000"/>
        </w:rPr>
        <w:t>30</w:t>
      </w:r>
      <w:r w:rsidR="008A1300">
        <w:rPr>
          <w:rFonts w:ascii="Arial" w:hAnsi="Arial"/>
          <w:b/>
          <w:color w:val="FF0000"/>
        </w:rPr>
        <w:t xml:space="preserve"> </w:t>
      </w:r>
      <w:proofErr w:type="gramStart"/>
      <w:r w:rsidR="0046308A">
        <w:rPr>
          <w:rFonts w:ascii="Arial" w:hAnsi="Arial"/>
          <w:b/>
          <w:color w:val="FF0000"/>
        </w:rPr>
        <w:t>start</w:t>
      </w:r>
      <w:proofErr w:type="gramEnd"/>
      <w:r w:rsidR="008A1300">
        <w:rPr>
          <w:rFonts w:ascii="Arial" w:hAnsi="Arial"/>
          <w:b/>
          <w:color w:val="FF0000"/>
        </w:rPr>
        <w:t xml:space="preserve"> </w:t>
      </w:r>
    </w:p>
    <w:p w14:paraId="1F810AFC" w14:textId="77777777" w:rsidR="00472EFD" w:rsidRPr="00261492" w:rsidRDefault="00472EFD" w:rsidP="00E76119">
      <w:pPr>
        <w:pStyle w:val="TxBrp9"/>
        <w:spacing w:line="240" w:lineRule="auto"/>
        <w:rPr>
          <w:rFonts w:ascii="Arial" w:hAnsi="Arial"/>
          <w:b/>
          <w:sz w:val="16"/>
          <w:szCs w:val="16"/>
        </w:rPr>
      </w:pPr>
    </w:p>
    <w:p w14:paraId="348F2756" w14:textId="45E743EB" w:rsidR="00472EFD" w:rsidRDefault="00472EFD" w:rsidP="00E76119">
      <w:pPr>
        <w:pStyle w:val="TxBrp9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SPECIAL </w:t>
      </w:r>
      <w:r w:rsidR="007803EE">
        <w:rPr>
          <w:rFonts w:ascii="Arial" w:hAnsi="Arial"/>
          <w:b/>
        </w:rPr>
        <w:t>BEGINNERS</w:t>
      </w:r>
      <w:r w:rsidR="007803EE">
        <w:rPr>
          <w:rFonts w:ascii="Arial" w:hAnsi="Arial"/>
          <w:bCs/>
        </w:rPr>
        <w:t xml:space="preserve"> (</w:t>
      </w:r>
      <w:proofErr w:type="spellStart"/>
      <w:r>
        <w:rPr>
          <w:rFonts w:ascii="Arial" w:hAnsi="Arial"/>
          <w:lang w:val="en-GB"/>
        </w:rPr>
        <w:t>Spiriton</w:t>
      </w:r>
      <w:proofErr w:type="spellEnd"/>
      <w:r>
        <w:rPr>
          <w:rFonts w:ascii="Arial" w:hAnsi="Arial"/>
        </w:rPr>
        <w:t xml:space="preserve"> Trophy)</w:t>
      </w:r>
      <w:r>
        <w:rPr>
          <w:rFonts w:ascii="Arial" w:hAnsi="Arial"/>
          <w:b/>
        </w:rPr>
        <w:tab/>
        <w:t>JUDGE</w:t>
      </w:r>
      <w:r w:rsidR="009852E9">
        <w:rPr>
          <w:rFonts w:ascii="Arial" w:hAnsi="Arial"/>
          <w:b/>
        </w:rPr>
        <w:t>S</w:t>
      </w:r>
      <w:r w:rsidR="00164471">
        <w:rPr>
          <w:rFonts w:ascii="Arial" w:hAnsi="Arial"/>
        </w:rPr>
        <w:t xml:space="preserve">: </w:t>
      </w:r>
      <w:r w:rsidR="00890776">
        <w:rPr>
          <w:rFonts w:ascii="Arial" w:hAnsi="Arial"/>
        </w:rPr>
        <w:t>Helen Thomas &amp; Rod Johnson</w:t>
      </w:r>
    </w:p>
    <w:p w14:paraId="72E4D426" w14:textId="77777777" w:rsidR="00472EFD" w:rsidRDefault="00472EFD" w:rsidP="00E76119">
      <w:pPr>
        <w:pStyle w:val="TxBrp9"/>
        <w:spacing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</w:rPr>
        <w:t>Unclassified</w:t>
      </w:r>
      <w:r w:rsidR="007C1EFF">
        <w:rPr>
          <w:rFonts w:ascii="Arial" w:hAnsi="Arial"/>
          <w:sz w:val="20"/>
        </w:rPr>
        <w:t xml:space="preserve"> class</w:t>
      </w:r>
      <w:r>
        <w:rPr>
          <w:rFonts w:ascii="Arial" w:hAnsi="Arial"/>
          <w:sz w:val="20"/>
        </w:rPr>
        <w:t xml:space="preserve"> for </w:t>
      </w:r>
      <w:r w:rsidR="00B832B4">
        <w:rPr>
          <w:rFonts w:ascii="Arial" w:hAnsi="Arial"/>
          <w:sz w:val="20"/>
        </w:rPr>
        <w:t>dogs</w:t>
      </w:r>
      <w:r w:rsidR="007C1EFF">
        <w:rPr>
          <w:rFonts w:ascii="Arial" w:hAnsi="Arial"/>
          <w:sz w:val="20"/>
        </w:rPr>
        <w:t xml:space="preserve"> and their owners that have not competed in</w:t>
      </w:r>
      <w:r>
        <w:rPr>
          <w:rFonts w:ascii="Arial" w:hAnsi="Arial"/>
          <w:sz w:val="20"/>
        </w:rPr>
        <w:t xml:space="preserve"> a </w:t>
      </w:r>
      <w:r w:rsidR="00497471">
        <w:rPr>
          <w:rFonts w:ascii="Arial" w:hAnsi="Arial"/>
          <w:sz w:val="20"/>
        </w:rPr>
        <w:t xml:space="preserve">classified KC </w:t>
      </w:r>
      <w:r>
        <w:rPr>
          <w:rFonts w:ascii="Arial" w:hAnsi="Arial"/>
          <w:sz w:val="20"/>
        </w:rPr>
        <w:t>working test</w:t>
      </w:r>
      <w:r w:rsidR="008A1300">
        <w:rPr>
          <w:rFonts w:ascii="Arial" w:hAnsi="Arial"/>
          <w:sz w:val="20"/>
        </w:rPr>
        <w:t xml:space="preserve">, </w:t>
      </w:r>
      <w:r w:rsidR="00B04F88" w:rsidRPr="003577C2">
        <w:rPr>
          <w:rFonts w:ascii="Arial" w:hAnsi="Arial"/>
          <w:sz w:val="20"/>
        </w:rPr>
        <w:t>nor won/placed</w:t>
      </w:r>
      <w:r w:rsidR="008A1300" w:rsidRPr="003577C2">
        <w:rPr>
          <w:rFonts w:ascii="Arial" w:hAnsi="Arial"/>
          <w:sz w:val="20"/>
        </w:rPr>
        <w:t xml:space="preserve"> in a previous SB class</w:t>
      </w:r>
      <w:r>
        <w:rPr>
          <w:rFonts w:ascii="Arial" w:hAnsi="Arial"/>
          <w:sz w:val="20"/>
        </w:rPr>
        <w:t xml:space="preserve"> – this will consist of tuition and simple assessment of dog’s obedience and working ability.</w:t>
      </w:r>
    </w:p>
    <w:p w14:paraId="4FABA1B3" w14:textId="77777777" w:rsidR="00472EFD" w:rsidRDefault="00472EFD" w:rsidP="00E76119">
      <w:pPr>
        <w:pStyle w:val="TxBrt1"/>
        <w:tabs>
          <w:tab w:val="left" w:pos="5068"/>
          <w:tab w:val="left" w:pos="5697"/>
        </w:tabs>
        <w:spacing w:line="240" w:lineRule="auto"/>
        <w:rPr>
          <w:rFonts w:ascii="Arial" w:hAnsi="Arial"/>
        </w:rPr>
      </w:pPr>
    </w:p>
    <w:p w14:paraId="06673F73" w14:textId="3812DB90" w:rsidR="00472EFD" w:rsidRDefault="007803EE" w:rsidP="00E76119">
      <w:pPr>
        <w:pStyle w:val="TxBrt2"/>
        <w:tabs>
          <w:tab w:val="left" w:pos="4342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PUPPY</w:t>
      </w:r>
      <w:r>
        <w:rPr>
          <w:rFonts w:ascii="Arial" w:hAnsi="Arial"/>
        </w:rPr>
        <w:t xml:space="preserve"> (</w:t>
      </w:r>
      <w:proofErr w:type="spellStart"/>
      <w:r w:rsidR="00472EFD">
        <w:rPr>
          <w:rFonts w:ascii="Arial" w:hAnsi="Arial"/>
        </w:rPr>
        <w:t>Bowskill</w:t>
      </w:r>
      <w:proofErr w:type="spellEnd"/>
      <w:r w:rsidR="00472EFD">
        <w:rPr>
          <w:rFonts w:ascii="Arial" w:hAnsi="Arial"/>
        </w:rPr>
        <w:t xml:space="preserve"> Trophy)</w:t>
      </w:r>
      <w:r w:rsidR="00472EFD">
        <w:rPr>
          <w:rFonts w:ascii="Arial" w:hAnsi="Arial"/>
        </w:rPr>
        <w:tab/>
      </w:r>
      <w:r w:rsidR="00472EFD">
        <w:rPr>
          <w:rFonts w:ascii="Arial" w:hAnsi="Arial"/>
        </w:rPr>
        <w:tab/>
      </w:r>
      <w:r w:rsidR="00472EFD">
        <w:rPr>
          <w:rFonts w:ascii="Arial" w:hAnsi="Arial"/>
          <w:b/>
        </w:rPr>
        <w:t>JUDGE</w:t>
      </w:r>
      <w:r w:rsidR="00672332">
        <w:rPr>
          <w:rFonts w:ascii="Arial" w:hAnsi="Arial"/>
        </w:rPr>
        <w:t xml:space="preserve">: </w:t>
      </w:r>
      <w:r w:rsidR="008D318D">
        <w:rPr>
          <w:rFonts w:ascii="Arial" w:hAnsi="Arial"/>
        </w:rPr>
        <w:t>Colin Fletcher</w:t>
      </w:r>
    </w:p>
    <w:p w14:paraId="41F9D613" w14:textId="77777777" w:rsidR="00472EFD" w:rsidRDefault="00472EFD" w:rsidP="00E76119">
      <w:pPr>
        <w:tabs>
          <w:tab w:val="left" w:pos="16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Confined to dogs less than eighteen months </w:t>
      </w:r>
      <w:r w:rsidR="000C4594">
        <w:rPr>
          <w:rFonts w:ascii="Arial" w:hAnsi="Arial" w:cs="Arial"/>
          <w:sz w:val="20"/>
        </w:rPr>
        <w:t>of age on the date of the Test</w:t>
      </w:r>
    </w:p>
    <w:p w14:paraId="289672B1" w14:textId="77777777" w:rsidR="00B832B4" w:rsidRDefault="00B832B4" w:rsidP="00E76119">
      <w:pPr>
        <w:tabs>
          <w:tab w:val="left" w:pos="1638"/>
        </w:tabs>
        <w:rPr>
          <w:rFonts w:ascii="Arial" w:hAnsi="Arial" w:cs="Arial"/>
          <w:sz w:val="20"/>
        </w:rPr>
      </w:pPr>
    </w:p>
    <w:p w14:paraId="19D26CBD" w14:textId="392354B9" w:rsidR="00BF041F" w:rsidRPr="008D318D" w:rsidRDefault="00BF041F" w:rsidP="00BF041F">
      <w:pPr>
        <w:tabs>
          <w:tab w:val="left" w:pos="1638"/>
        </w:tabs>
        <w:rPr>
          <w:color w:val="FF0000"/>
          <w:sz w:val="20"/>
        </w:rPr>
      </w:pPr>
      <w:r w:rsidRPr="008D318D">
        <w:rPr>
          <w:rFonts w:ascii="Arial" w:hAnsi="Arial" w:cs="Arial"/>
          <w:b/>
          <w:sz w:val="22"/>
          <w:szCs w:val="22"/>
        </w:rPr>
        <w:t xml:space="preserve">NOVICE DOG/NOVICE HANDLER </w:t>
      </w:r>
      <w:r w:rsidRPr="008D318D">
        <w:rPr>
          <w:rFonts w:ascii="Arial" w:hAnsi="Arial" w:cs="Arial"/>
          <w:sz w:val="18"/>
          <w:szCs w:val="18"/>
        </w:rPr>
        <w:t>(</w:t>
      </w:r>
      <w:proofErr w:type="spellStart"/>
      <w:r w:rsidRPr="008D318D">
        <w:rPr>
          <w:rFonts w:ascii="Arial" w:hAnsi="Arial" w:cs="Arial"/>
          <w:sz w:val="18"/>
          <w:szCs w:val="18"/>
        </w:rPr>
        <w:t>Wynsett</w:t>
      </w:r>
      <w:proofErr w:type="spellEnd"/>
      <w:r w:rsidRPr="008D318D">
        <w:rPr>
          <w:rFonts w:ascii="Arial" w:hAnsi="Arial" w:cs="Arial"/>
          <w:sz w:val="18"/>
          <w:szCs w:val="18"/>
        </w:rPr>
        <w:t xml:space="preserve"> Trophy)</w:t>
      </w:r>
      <w:r w:rsidRPr="008D318D">
        <w:rPr>
          <w:rFonts w:ascii="Arial" w:hAnsi="Arial" w:cs="Arial"/>
          <w:b/>
          <w:sz w:val="22"/>
          <w:szCs w:val="22"/>
        </w:rPr>
        <w:tab/>
      </w:r>
      <w:r w:rsidRPr="008D318D">
        <w:rPr>
          <w:rFonts w:ascii="Arial" w:hAnsi="Arial" w:cs="Arial"/>
          <w:b/>
        </w:rPr>
        <w:t>JUDGE</w:t>
      </w:r>
      <w:r w:rsidRPr="008D318D">
        <w:rPr>
          <w:rFonts w:ascii="Arial" w:hAnsi="Arial" w:cs="Arial"/>
        </w:rPr>
        <w:t xml:space="preserve">: </w:t>
      </w:r>
      <w:r w:rsidR="008D318D">
        <w:rPr>
          <w:rFonts w:ascii="Arial" w:hAnsi="Arial" w:cs="Arial"/>
        </w:rPr>
        <w:t>Janice Russell de Clifford</w:t>
      </w:r>
      <w:r w:rsidR="00D840FE" w:rsidRPr="008D318D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14:paraId="38A256F7" w14:textId="2FB63EF6" w:rsidR="00BF041F" w:rsidRPr="00680EA5" w:rsidRDefault="00BF041F" w:rsidP="00BF041F">
      <w:pPr>
        <w:pStyle w:val="TxBrp8"/>
        <w:spacing w:line="240" w:lineRule="auto"/>
        <w:rPr>
          <w:rFonts w:ascii="Arial" w:hAnsi="Arial" w:cs="Arial"/>
          <w:iCs/>
          <w:sz w:val="20"/>
        </w:rPr>
      </w:pPr>
      <w:r w:rsidRPr="008D318D">
        <w:rPr>
          <w:rFonts w:ascii="Arial" w:hAnsi="Arial" w:cs="Arial"/>
          <w:b/>
          <w:sz w:val="20"/>
        </w:rPr>
        <w:t>Unclassified</w:t>
      </w:r>
      <w:r w:rsidRPr="008D318D">
        <w:rPr>
          <w:rFonts w:ascii="Arial" w:hAnsi="Arial" w:cs="Arial"/>
          <w:sz w:val="20"/>
        </w:rPr>
        <w:t xml:space="preserve"> test confined to</w:t>
      </w:r>
      <w:r w:rsidRPr="008D318D">
        <w:rPr>
          <w:rFonts w:ascii="Arial" w:hAnsi="Arial" w:cs="Arial"/>
          <w:b/>
          <w:sz w:val="20"/>
        </w:rPr>
        <w:t xml:space="preserve"> </w:t>
      </w:r>
      <w:r w:rsidRPr="008D318D">
        <w:rPr>
          <w:rFonts w:ascii="Arial" w:hAnsi="Arial" w:cs="Arial"/>
          <w:sz w:val="20"/>
        </w:rPr>
        <w:t>dogs over 18 months of age. Neither dog</w:t>
      </w:r>
      <w:r w:rsidR="00680EA5" w:rsidRPr="008D318D">
        <w:rPr>
          <w:rFonts w:ascii="Arial" w:hAnsi="Arial" w:cs="Arial"/>
          <w:sz w:val="20"/>
        </w:rPr>
        <w:t>/</w:t>
      </w:r>
      <w:r w:rsidRPr="008D318D">
        <w:rPr>
          <w:rFonts w:ascii="Arial" w:hAnsi="Arial" w:cs="Arial"/>
          <w:sz w:val="20"/>
        </w:rPr>
        <w:t xml:space="preserve">handler to have </w:t>
      </w:r>
      <w:r w:rsidR="00680EA5" w:rsidRPr="008D318D">
        <w:rPr>
          <w:rFonts w:ascii="Arial" w:hAnsi="Arial" w:cs="Arial"/>
          <w:sz w:val="20"/>
        </w:rPr>
        <w:t>won</w:t>
      </w:r>
      <w:r w:rsidRPr="008D318D">
        <w:rPr>
          <w:rFonts w:ascii="Arial" w:hAnsi="Arial" w:cs="Arial"/>
          <w:sz w:val="20"/>
        </w:rPr>
        <w:t xml:space="preserve"> </w:t>
      </w:r>
      <w:r w:rsidR="00680EA5" w:rsidRPr="008D318D">
        <w:rPr>
          <w:rFonts w:ascii="Arial" w:hAnsi="Arial" w:cs="Arial"/>
          <w:iCs/>
          <w:sz w:val="20"/>
        </w:rPr>
        <w:t>NDNH or been placed in Novice, Graduate or Open GWTs</w:t>
      </w:r>
      <w:r w:rsidRPr="008D318D">
        <w:rPr>
          <w:rFonts w:ascii="Arial" w:hAnsi="Arial" w:cs="Arial"/>
          <w:iCs/>
          <w:sz w:val="20"/>
        </w:rPr>
        <w:t xml:space="preserve"> (except </w:t>
      </w:r>
      <w:r w:rsidR="001C3D46" w:rsidRPr="008D318D">
        <w:rPr>
          <w:rFonts w:ascii="Arial" w:hAnsi="Arial" w:cs="Arial"/>
          <w:iCs/>
          <w:sz w:val="20"/>
        </w:rPr>
        <w:t>SB</w:t>
      </w:r>
      <w:r w:rsidRPr="008D318D">
        <w:rPr>
          <w:rFonts w:ascii="Arial" w:hAnsi="Arial" w:cs="Arial"/>
          <w:iCs/>
          <w:sz w:val="20"/>
        </w:rPr>
        <w:t xml:space="preserve"> and puppy) or</w:t>
      </w:r>
      <w:r w:rsidR="00680EA5" w:rsidRPr="008D318D">
        <w:rPr>
          <w:rFonts w:ascii="Arial" w:hAnsi="Arial" w:cs="Arial"/>
          <w:iCs/>
          <w:sz w:val="20"/>
        </w:rPr>
        <w:t xml:space="preserve"> gained a FT placing</w:t>
      </w:r>
    </w:p>
    <w:p w14:paraId="00B73998" w14:textId="77777777" w:rsidR="00BF041F" w:rsidRDefault="00BF041F" w:rsidP="00A02B91">
      <w:pPr>
        <w:pStyle w:val="TxBrt2"/>
        <w:tabs>
          <w:tab w:val="left" w:pos="4342"/>
        </w:tabs>
        <w:spacing w:line="240" w:lineRule="auto"/>
        <w:rPr>
          <w:rFonts w:ascii="Arial" w:hAnsi="Arial"/>
          <w:b/>
        </w:rPr>
      </w:pPr>
    </w:p>
    <w:p w14:paraId="3D98AB69" w14:textId="398790CB" w:rsidR="00472EFD" w:rsidRPr="009C2DFA" w:rsidRDefault="007803EE" w:rsidP="00A02B91">
      <w:pPr>
        <w:pStyle w:val="TxBrt2"/>
        <w:tabs>
          <w:tab w:val="left" w:pos="4342"/>
        </w:tabs>
        <w:spacing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</w:rPr>
        <w:t>NOVICE</w:t>
      </w:r>
      <w:r>
        <w:rPr>
          <w:rFonts w:ascii="Arial" w:hAnsi="Arial"/>
        </w:rPr>
        <w:t xml:space="preserve"> (</w:t>
      </w:r>
      <w:proofErr w:type="spellStart"/>
      <w:r w:rsidR="00472EFD">
        <w:rPr>
          <w:rFonts w:ascii="Arial" w:hAnsi="Arial"/>
        </w:rPr>
        <w:t>Kylericht</w:t>
      </w:r>
      <w:proofErr w:type="spellEnd"/>
      <w:r w:rsidR="00472EFD">
        <w:rPr>
          <w:rFonts w:ascii="Arial" w:hAnsi="Arial"/>
        </w:rPr>
        <w:t xml:space="preserve"> Trophy)</w:t>
      </w:r>
      <w:r w:rsidR="00472EFD">
        <w:rPr>
          <w:rFonts w:ascii="Arial" w:hAnsi="Arial"/>
        </w:rPr>
        <w:tab/>
      </w:r>
      <w:r w:rsidR="00472EFD">
        <w:rPr>
          <w:rFonts w:ascii="Arial" w:hAnsi="Arial"/>
        </w:rPr>
        <w:tab/>
      </w:r>
      <w:r w:rsidR="00472EFD">
        <w:rPr>
          <w:rFonts w:ascii="Arial" w:hAnsi="Arial"/>
          <w:b/>
        </w:rPr>
        <w:t>JUDGES</w:t>
      </w:r>
      <w:r w:rsidR="00672332" w:rsidRPr="00926DBE">
        <w:rPr>
          <w:rFonts w:ascii="Arial" w:hAnsi="Arial"/>
        </w:rPr>
        <w:t>:</w:t>
      </w:r>
      <w:r w:rsidR="007A6295">
        <w:rPr>
          <w:rFonts w:ascii="Arial" w:hAnsi="Arial"/>
          <w:b/>
        </w:rPr>
        <w:t xml:space="preserve"> </w:t>
      </w:r>
      <w:r w:rsidR="008D318D" w:rsidRPr="008D318D">
        <w:rPr>
          <w:rFonts w:ascii="Arial" w:hAnsi="Arial"/>
          <w:bCs/>
        </w:rPr>
        <w:t>Claire Chapman</w:t>
      </w:r>
      <w:r w:rsidR="008D318D">
        <w:rPr>
          <w:rFonts w:ascii="Arial" w:hAnsi="Arial"/>
          <w:bCs/>
        </w:rPr>
        <w:t xml:space="preserve"> &amp; Phil Parker</w:t>
      </w:r>
    </w:p>
    <w:p w14:paraId="24F4A879" w14:textId="2128A10C" w:rsidR="00472EFD" w:rsidRDefault="00472EFD" w:rsidP="00E76119">
      <w:pPr>
        <w:pStyle w:val="TxBrp8"/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Confined to dogs which have not gained a FT Award, or 1</w:t>
      </w:r>
      <w:r>
        <w:rPr>
          <w:rFonts w:ascii="Arial" w:hAnsi="Arial"/>
          <w:sz w:val="20"/>
          <w:vertAlign w:val="superscript"/>
        </w:rPr>
        <w:t>s</w:t>
      </w:r>
      <w:r w:rsidR="00393872">
        <w:rPr>
          <w:rFonts w:ascii="Arial" w:hAnsi="Arial"/>
          <w:sz w:val="20"/>
          <w:vertAlign w:val="superscript"/>
        </w:rPr>
        <w:t xml:space="preserve"> </w:t>
      </w:r>
      <w:r>
        <w:rPr>
          <w:rFonts w:ascii="Arial" w:hAnsi="Arial"/>
          <w:sz w:val="20"/>
          <w:vertAlign w:val="superscript"/>
        </w:rPr>
        <w:t>t</w:t>
      </w:r>
      <w:r>
        <w:rPr>
          <w:rFonts w:ascii="Arial" w:hAnsi="Arial"/>
          <w:sz w:val="20"/>
        </w:rPr>
        <w:t>-</w:t>
      </w:r>
      <w:r w:rsidR="003938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in </w:t>
      </w:r>
      <w:r w:rsidR="000C4594">
        <w:rPr>
          <w:rFonts w:ascii="Arial" w:hAnsi="Arial"/>
          <w:sz w:val="20"/>
        </w:rPr>
        <w:t>Open GWT or 1st in a Novice GWT</w:t>
      </w:r>
    </w:p>
    <w:p w14:paraId="58EFEED1" w14:textId="77777777" w:rsidR="00472EFD" w:rsidRDefault="00472EFD" w:rsidP="00E76119">
      <w:pPr>
        <w:pStyle w:val="TxBrp8"/>
        <w:spacing w:line="240" w:lineRule="auto"/>
        <w:rPr>
          <w:rFonts w:ascii="Arial" w:hAnsi="Arial"/>
        </w:rPr>
      </w:pPr>
    </w:p>
    <w:p w14:paraId="0D62ECEE" w14:textId="487F13E3" w:rsidR="00244106" w:rsidRDefault="007803EE" w:rsidP="005B1A10">
      <w:pPr>
        <w:pStyle w:val="TxBrp9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b/>
        </w:rPr>
        <w:t>OPEN</w:t>
      </w:r>
      <w:r>
        <w:rPr>
          <w:rFonts w:ascii="Arial" w:hAnsi="Arial"/>
        </w:rPr>
        <w:t xml:space="preserve"> (</w:t>
      </w:r>
      <w:proofErr w:type="spellStart"/>
      <w:r w:rsidR="00472EFD">
        <w:rPr>
          <w:rFonts w:ascii="Arial" w:hAnsi="Arial"/>
        </w:rPr>
        <w:t>Sentling</w:t>
      </w:r>
      <w:proofErr w:type="spellEnd"/>
      <w:r w:rsidR="00472EFD">
        <w:rPr>
          <w:rFonts w:ascii="Arial" w:hAnsi="Arial"/>
        </w:rPr>
        <w:t xml:space="preserve"> Trophy)</w:t>
      </w:r>
      <w:r w:rsidR="005B1A10">
        <w:rPr>
          <w:rFonts w:ascii="Arial" w:hAnsi="Arial"/>
        </w:rPr>
        <w:t xml:space="preserve"> </w:t>
      </w:r>
      <w:r w:rsidR="00FE70F4">
        <w:rPr>
          <w:rFonts w:ascii="Arial" w:hAnsi="Arial"/>
        </w:rPr>
        <w:tab/>
      </w:r>
      <w:r w:rsidR="00FE70F4">
        <w:rPr>
          <w:rFonts w:ascii="Arial" w:hAnsi="Arial"/>
        </w:rPr>
        <w:tab/>
      </w:r>
      <w:r w:rsidR="00FE70F4">
        <w:rPr>
          <w:rFonts w:ascii="Arial" w:hAnsi="Arial"/>
        </w:rPr>
        <w:tab/>
      </w:r>
      <w:r w:rsidR="00FE70F4">
        <w:rPr>
          <w:rFonts w:ascii="Arial" w:hAnsi="Arial"/>
        </w:rPr>
        <w:tab/>
      </w:r>
      <w:r w:rsidR="00472EFD" w:rsidRPr="00CF25DA">
        <w:rPr>
          <w:rFonts w:ascii="Arial" w:hAnsi="Arial"/>
          <w:b/>
          <w:szCs w:val="24"/>
        </w:rPr>
        <w:t>JUDGE</w:t>
      </w:r>
      <w:r w:rsidR="002858F9" w:rsidRPr="00CF25DA">
        <w:rPr>
          <w:rFonts w:ascii="Arial" w:hAnsi="Arial"/>
          <w:szCs w:val="24"/>
        </w:rPr>
        <w:t>:</w:t>
      </w:r>
      <w:r w:rsidR="00DA3C86" w:rsidRPr="00CF25DA">
        <w:rPr>
          <w:rFonts w:ascii="Arial" w:hAnsi="Arial"/>
          <w:szCs w:val="24"/>
        </w:rPr>
        <w:t xml:space="preserve"> </w:t>
      </w:r>
      <w:r w:rsidR="008D318D">
        <w:rPr>
          <w:rFonts w:ascii="Arial" w:hAnsi="Arial"/>
          <w:szCs w:val="24"/>
        </w:rPr>
        <w:t>Annie Jones (</w:t>
      </w:r>
      <w:proofErr w:type="spellStart"/>
      <w:r w:rsidR="008D318D">
        <w:rPr>
          <w:rFonts w:ascii="Arial" w:hAnsi="Arial"/>
          <w:szCs w:val="24"/>
        </w:rPr>
        <w:t>A</w:t>
      </w:r>
      <w:r w:rsidR="00F13C0E">
        <w:rPr>
          <w:rFonts w:ascii="Arial" w:hAnsi="Arial"/>
          <w:szCs w:val="24"/>
        </w:rPr>
        <w:t>3075</w:t>
      </w:r>
      <w:proofErr w:type="spellEnd"/>
      <w:r w:rsidR="00F13C0E">
        <w:rPr>
          <w:rFonts w:ascii="Arial" w:hAnsi="Arial"/>
          <w:szCs w:val="24"/>
        </w:rPr>
        <w:t>)</w:t>
      </w:r>
    </w:p>
    <w:p w14:paraId="06FFBFF2" w14:textId="1C7361BC" w:rsidR="008D318D" w:rsidRDefault="008D318D" w:rsidP="005B1A10">
      <w:pPr>
        <w:pStyle w:val="TxBrp9"/>
        <w:spacing w:line="240" w:lineRule="auto"/>
        <w:rPr>
          <w:rFonts w:ascii="Arial" w:hAnsi="Arial"/>
          <w:szCs w:val="24"/>
        </w:rPr>
      </w:pPr>
    </w:p>
    <w:p w14:paraId="11793354" w14:textId="3227391E" w:rsidR="008D318D" w:rsidRDefault="008D318D" w:rsidP="005B1A10">
      <w:pPr>
        <w:pStyle w:val="TxBrp9"/>
        <w:spacing w:line="240" w:lineRule="auto"/>
        <w:rPr>
          <w:rFonts w:ascii="Arial" w:hAnsi="Arial"/>
          <w:szCs w:val="24"/>
        </w:rPr>
      </w:pPr>
      <w:r w:rsidRPr="008D318D">
        <w:rPr>
          <w:rFonts w:ascii="Arial" w:hAnsi="Arial"/>
          <w:b/>
          <w:bCs/>
          <w:szCs w:val="24"/>
        </w:rPr>
        <w:t>WATER</w:t>
      </w:r>
      <w:r>
        <w:rPr>
          <w:rFonts w:ascii="Arial" w:hAnsi="Arial"/>
          <w:szCs w:val="24"/>
        </w:rPr>
        <w:t xml:space="preserve"> (Dave Cawley Trophy)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D318D">
        <w:rPr>
          <w:rFonts w:ascii="Arial" w:hAnsi="Arial"/>
          <w:b/>
          <w:bCs/>
          <w:szCs w:val="24"/>
        </w:rPr>
        <w:t>J</w:t>
      </w:r>
      <w:r>
        <w:rPr>
          <w:rFonts w:ascii="Arial" w:hAnsi="Arial"/>
          <w:b/>
          <w:bCs/>
          <w:szCs w:val="24"/>
        </w:rPr>
        <w:t>UDGE</w:t>
      </w:r>
      <w:r>
        <w:rPr>
          <w:rFonts w:ascii="Arial" w:hAnsi="Arial"/>
          <w:szCs w:val="24"/>
        </w:rPr>
        <w:t>: Frances Smart</w:t>
      </w:r>
      <w:r w:rsidR="00BD149C">
        <w:rPr>
          <w:rFonts w:ascii="Arial" w:hAnsi="Arial"/>
          <w:szCs w:val="24"/>
        </w:rPr>
        <w:t xml:space="preserve"> </w:t>
      </w:r>
    </w:p>
    <w:p w14:paraId="3C81BC7F" w14:textId="58291C4B" w:rsidR="00C1264B" w:rsidRDefault="00C1264B" w:rsidP="005B1A10">
      <w:pPr>
        <w:pStyle w:val="TxBrp9"/>
        <w:spacing w:line="240" w:lineRule="auto"/>
        <w:rPr>
          <w:rFonts w:ascii="Arial" w:hAnsi="Arial"/>
          <w:szCs w:val="24"/>
        </w:rPr>
      </w:pPr>
    </w:p>
    <w:p w14:paraId="63C02D3E" w14:textId="76831961" w:rsidR="00D93C3D" w:rsidRPr="00FD07C7" w:rsidRDefault="00D93C3D" w:rsidP="005B1A10">
      <w:pPr>
        <w:pStyle w:val="TxBrp9"/>
        <w:spacing w:line="240" w:lineRule="auto"/>
        <w:rPr>
          <w:rFonts w:ascii="Arial" w:hAnsi="Arial"/>
          <w:b/>
          <w:sz w:val="22"/>
          <w:szCs w:val="22"/>
        </w:rPr>
      </w:pPr>
      <w:r w:rsidRPr="00FD07C7">
        <w:rPr>
          <w:rFonts w:ascii="Arial" w:hAnsi="Arial"/>
          <w:b/>
          <w:szCs w:val="24"/>
        </w:rPr>
        <w:t>VETERA</w:t>
      </w:r>
      <w:r w:rsidR="006C05FE">
        <w:rPr>
          <w:rFonts w:ascii="Arial" w:hAnsi="Arial"/>
          <w:b/>
          <w:szCs w:val="24"/>
        </w:rPr>
        <w:t>N (</w:t>
      </w:r>
      <w:r w:rsidR="006C05FE" w:rsidRPr="006C05FE">
        <w:rPr>
          <w:rFonts w:ascii="Arial" w:hAnsi="Arial"/>
          <w:bCs/>
          <w:szCs w:val="24"/>
        </w:rPr>
        <w:t xml:space="preserve">John </w:t>
      </w:r>
      <w:proofErr w:type="spellStart"/>
      <w:r w:rsidR="006C05FE" w:rsidRPr="006C05FE">
        <w:rPr>
          <w:rFonts w:ascii="Arial" w:hAnsi="Arial"/>
          <w:bCs/>
          <w:szCs w:val="24"/>
        </w:rPr>
        <w:t>Parnham</w:t>
      </w:r>
      <w:proofErr w:type="spellEnd"/>
      <w:r w:rsidR="006C05FE" w:rsidRPr="006C05FE">
        <w:rPr>
          <w:rFonts w:ascii="Arial" w:hAnsi="Arial"/>
          <w:bCs/>
          <w:szCs w:val="24"/>
        </w:rPr>
        <w:t xml:space="preserve"> Trophy</w:t>
      </w:r>
      <w:r w:rsidR="006C05FE">
        <w:rPr>
          <w:rFonts w:ascii="Arial" w:hAnsi="Arial"/>
          <w:b/>
          <w:szCs w:val="24"/>
        </w:rPr>
        <w:t>)</w:t>
      </w:r>
      <w:r w:rsidRPr="00FD07C7">
        <w:rPr>
          <w:rFonts w:ascii="Arial" w:hAnsi="Arial"/>
          <w:i/>
          <w:sz w:val="22"/>
          <w:szCs w:val="22"/>
        </w:rPr>
        <w:tab/>
      </w:r>
      <w:r w:rsidR="00FC45D0">
        <w:rPr>
          <w:rFonts w:ascii="Arial" w:hAnsi="Arial"/>
          <w:i/>
          <w:sz w:val="22"/>
          <w:szCs w:val="22"/>
        </w:rPr>
        <w:tab/>
      </w:r>
      <w:r w:rsidR="00CF25DA" w:rsidRPr="00FD07C7">
        <w:rPr>
          <w:rFonts w:ascii="Arial" w:hAnsi="Arial"/>
          <w:b/>
          <w:szCs w:val="24"/>
        </w:rPr>
        <w:t>JUDGE</w:t>
      </w:r>
      <w:r w:rsidR="00890776">
        <w:rPr>
          <w:rFonts w:ascii="Arial" w:hAnsi="Arial"/>
          <w:b/>
          <w:szCs w:val="24"/>
        </w:rPr>
        <w:t xml:space="preserve">: </w:t>
      </w:r>
      <w:r w:rsidR="008D318D" w:rsidRPr="008D318D">
        <w:rPr>
          <w:rFonts w:ascii="Arial" w:hAnsi="Arial"/>
          <w:bCs/>
          <w:i/>
          <w:iCs/>
          <w:szCs w:val="24"/>
        </w:rPr>
        <w:t xml:space="preserve">John </w:t>
      </w:r>
      <w:proofErr w:type="spellStart"/>
      <w:r w:rsidR="008D318D" w:rsidRPr="008D318D">
        <w:rPr>
          <w:rFonts w:ascii="Arial" w:hAnsi="Arial"/>
          <w:bCs/>
          <w:i/>
          <w:iCs/>
          <w:szCs w:val="24"/>
        </w:rPr>
        <w:t>Parnham</w:t>
      </w:r>
      <w:proofErr w:type="spellEnd"/>
      <w:r w:rsidR="008D318D" w:rsidRPr="008D318D">
        <w:rPr>
          <w:rFonts w:ascii="Arial" w:hAnsi="Arial"/>
          <w:bCs/>
          <w:i/>
          <w:iCs/>
          <w:szCs w:val="24"/>
        </w:rPr>
        <w:t xml:space="preserve"> TBC</w:t>
      </w:r>
    </w:p>
    <w:p w14:paraId="44938F7D" w14:textId="1386CF6D" w:rsidR="00CF25DA" w:rsidRDefault="00CF25DA" w:rsidP="005B1A10">
      <w:pPr>
        <w:pStyle w:val="TxBrp9"/>
        <w:spacing w:line="240" w:lineRule="auto"/>
        <w:rPr>
          <w:rFonts w:ascii="Arial" w:hAnsi="Arial"/>
          <w:sz w:val="22"/>
          <w:szCs w:val="22"/>
        </w:rPr>
      </w:pPr>
      <w:r w:rsidRPr="00FD07C7">
        <w:rPr>
          <w:rFonts w:ascii="Arial" w:hAnsi="Arial"/>
          <w:sz w:val="22"/>
          <w:szCs w:val="22"/>
        </w:rPr>
        <w:t xml:space="preserve">Unclassified test for dogs </w:t>
      </w:r>
      <w:r w:rsidR="00710677" w:rsidRPr="00FD07C7">
        <w:rPr>
          <w:rFonts w:ascii="Arial" w:hAnsi="Arial"/>
          <w:sz w:val="22"/>
          <w:szCs w:val="22"/>
        </w:rPr>
        <w:t xml:space="preserve">aged </w:t>
      </w:r>
      <w:r w:rsidR="00BF041F" w:rsidRPr="009B6E5D">
        <w:rPr>
          <w:rFonts w:ascii="Arial" w:hAnsi="Arial"/>
          <w:b/>
          <w:bCs/>
          <w:sz w:val="22"/>
          <w:szCs w:val="22"/>
        </w:rPr>
        <w:t>9</w:t>
      </w:r>
      <w:r w:rsidR="00710677" w:rsidRPr="00FD07C7">
        <w:rPr>
          <w:rFonts w:ascii="Arial" w:hAnsi="Arial"/>
          <w:sz w:val="22"/>
          <w:szCs w:val="22"/>
        </w:rPr>
        <w:t xml:space="preserve"> years and over</w:t>
      </w:r>
      <w:r w:rsidR="00F23239">
        <w:rPr>
          <w:rFonts w:ascii="Arial" w:hAnsi="Arial"/>
          <w:sz w:val="22"/>
          <w:szCs w:val="22"/>
        </w:rPr>
        <w:t xml:space="preserve"> </w:t>
      </w:r>
      <w:r w:rsidR="00827DC1" w:rsidRPr="00D62FA8">
        <w:rPr>
          <w:rFonts w:ascii="Arial" w:hAnsi="Arial"/>
          <w:i/>
          <w:iCs/>
          <w:szCs w:val="24"/>
        </w:rPr>
        <w:t>entries taken on the day</w:t>
      </w:r>
    </w:p>
    <w:p w14:paraId="5D3DC21E" w14:textId="28F446E2" w:rsidR="00CC6111" w:rsidRPr="000950A4" w:rsidRDefault="00CC6111" w:rsidP="00CC6111">
      <w:pPr>
        <w:pStyle w:val="TxBrp9"/>
        <w:spacing w:line="240" w:lineRule="auto"/>
        <w:rPr>
          <w:rFonts w:ascii="Arial" w:hAnsi="Arial"/>
          <w:b/>
          <w:sz w:val="16"/>
          <w:szCs w:val="16"/>
        </w:rPr>
      </w:pPr>
    </w:p>
    <w:p w14:paraId="23E5F581" w14:textId="78850B58" w:rsidR="00FF0B79" w:rsidRDefault="00021A41" w:rsidP="00FF0B79">
      <w:pPr>
        <w:pStyle w:val="TxBrp9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445931">
        <w:rPr>
          <w:rFonts w:ascii="Arial" w:hAnsi="Arial"/>
          <w:sz w:val="22"/>
          <w:szCs w:val="22"/>
        </w:rPr>
        <w:t>Prizes and rosettes will be given to 6</w:t>
      </w:r>
      <w:r w:rsidRPr="00445931">
        <w:rPr>
          <w:rFonts w:ascii="Arial" w:hAnsi="Arial"/>
          <w:sz w:val="22"/>
          <w:szCs w:val="22"/>
          <w:vertAlign w:val="superscript"/>
        </w:rPr>
        <w:t>th</w:t>
      </w:r>
      <w:r w:rsidRPr="00445931">
        <w:rPr>
          <w:rFonts w:ascii="Arial" w:hAnsi="Arial"/>
          <w:sz w:val="22"/>
          <w:szCs w:val="22"/>
        </w:rPr>
        <w:t xml:space="preserve"> place.</w:t>
      </w:r>
      <w:r w:rsidR="002B4850" w:rsidRPr="00445931">
        <w:rPr>
          <w:rFonts w:ascii="Arial" w:hAnsi="Arial"/>
          <w:sz w:val="22"/>
          <w:szCs w:val="22"/>
        </w:rPr>
        <w:t xml:space="preserve">  The</w:t>
      </w:r>
      <w:r w:rsidR="002B4850" w:rsidRPr="00445931">
        <w:rPr>
          <w:rFonts w:ascii="Arial" w:hAnsi="Arial"/>
          <w:b/>
          <w:sz w:val="22"/>
          <w:szCs w:val="22"/>
        </w:rPr>
        <w:t xml:space="preserve"> </w:t>
      </w:r>
      <w:r w:rsidR="003A41F1">
        <w:rPr>
          <w:rFonts w:ascii="Arial" w:hAnsi="Arial"/>
          <w:b/>
          <w:sz w:val="22"/>
          <w:szCs w:val="22"/>
        </w:rPr>
        <w:t xml:space="preserve">Dene Farm </w:t>
      </w:r>
      <w:r w:rsidR="002B4850" w:rsidRPr="00445931">
        <w:rPr>
          <w:rFonts w:ascii="Arial" w:hAnsi="Arial"/>
          <w:b/>
          <w:sz w:val="22"/>
          <w:szCs w:val="22"/>
        </w:rPr>
        <w:t>Breed Challenge</w:t>
      </w:r>
      <w:r w:rsidR="002B4850" w:rsidRPr="00445931">
        <w:rPr>
          <w:rFonts w:ascii="Arial" w:hAnsi="Arial"/>
          <w:sz w:val="22"/>
          <w:szCs w:val="22"/>
        </w:rPr>
        <w:t xml:space="preserve"> will also run.</w:t>
      </w:r>
      <w:r w:rsidR="0046713B" w:rsidRPr="00445931">
        <w:rPr>
          <w:rFonts w:ascii="Arial" w:hAnsi="Arial"/>
          <w:sz w:val="22"/>
          <w:szCs w:val="22"/>
        </w:rPr>
        <w:t xml:space="preserve"> </w:t>
      </w:r>
    </w:p>
    <w:p w14:paraId="5A4A7B83" w14:textId="77777777" w:rsidR="00445931" w:rsidRPr="00445931" w:rsidRDefault="00445931" w:rsidP="00445931">
      <w:pPr>
        <w:pStyle w:val="TxBrp9"/>
        <w:spacing w:line="240" w:lineRule="auto"/>
        <w:ind w:left="720"/>
        <w:rPr>
          <w:rFonts w:ascii="Arial" w:hAnsi="Arial"/>
          <w:sz w:val="22"/>
          <w:szCs w:val="22"/>
        </w:rPr>
      </w:pPr>
    </w:p>
    <w:p w14:paraId="392D3F91" w14:textId="77777777" w:rsidR="00A15438" w:rsidRPr="00A15438" w:rsidRDefault="00F23239" w:rsidP="00F23239">
      <w:pPr>
        <w:pStyle w:val="TxBrp9"/>
        <w:numPr>
          <w:ilvl w:val="0"/>
          <w:numId w:val="4"/>
        </w:numPr>
        <w:spacing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bring 2 clearly marked </w:t>
      </w:r>
      <w:proofErr w:type="spellStart"/>
      <w:r>
        <w:rPr>
          <w:rFonts w:ascii="Arial" w:hAnsi="Arial"/>
          <w:sz w:val="22"/>
          <w:szCs w:val="22"/>
        </w:rPr>
        <w:t>lb</w:t>
      </w:r>
      <w:proofErr w:type="spellEnd"/>
      <w:r>
        <w:rPr>
          <w:rFonts w:ascii="Arial" w:hAnsi="Arial"/>
          <w:sz w:val="22"/>
          <w:szCs w:val="22"/>
        </w:rPr>
        <w:t xml:space="preserve"> dummies.  </w:t>
      </w:r>
    </w:p>
    <w:p w14:paraId="17EC6FCD" w14:textId="77777777" w:rsidR="00A15438" w:rsidRDefault="00A15438" w:rsidP="00A15438">
      <w:pPr>
        <w:pStyle w:val="ListParagraph"/>
        <w:rPr>
          <w:rFonts w:ascii="Arial" w:hAnsi="Arial"/>
          <w:sz w:val="22"/>
          <w:szCs w:val="22"/>
        </w:rPr>
      </w:pPr>
    </w:p>
    <w:p w14:paraId="441A423F" w14:textId="44B39A24" w:rsidR="00F23239" w:rsidRDefault="00472EFD" w:rsidP="00F23239">
      <w:pPr>
        <w:pStyle w:val="TxBrp9"/>
        <w:numPr>
          <w:ilvl w:val="0"/>
          <w:numId w:val="4"/>
        </w:numPr>
        <w:spacing w:line="240" w:lineRule="auto"/>
        <w:rPr>
          <w:rFonts w:ascii="Arial" w:hAnsi="Arial"/>
          <w:b/>
          <w:sz w:val="22"/>
          <w:szCs w:val="22"/>
        </w:rPr>
      </w:pPr>
      <w:r w:rsidRPr="00F23239">
        <w:rPr>
          <w:rFonts w:ascii="Arial" w:hAnsi="Arial"/>
          <w:sz w:val="22"/>
          <w:szCs w:val="22"/>
        </w:rPr>
        <w:t>We would really appreciate</w:t>
      </w:r>
      <w:r w:rsidR="00F23239">
        <w:rPr>
          <w:rFonts w:ascii="Arial" w:hAnsi="Arial"/>
          <w:sz w:val="22"/>
          <w:szCs w:val="22"/>
        </w:rPr>
        <w:t xml:space="preserve"> </w:t>
      </w:r>
      <w:r w:rsidR="00F23239" w:rsidRPr="00F23239">
        <w:rPr>
          <w:rFonts w:ascii="Arial" w:hAnsi="Arial"/>
          <w:b/>
          <w:bCs/>
          <w:sz w:val="22"/>
          <w:szCs w:val="22"/>
        </w:rPr>
        <w:t>O</w:t>
      </w:r>
      <w:r w:rsidR="00BA2B26" w:rsidRPr="00F23239">
        <w:rPr>
          <w:rFonts w:ascii="Arial" w:hAnsi="Arial"/>
          <w:b/>
          <w:sz w:val="22"/>
          <w:szCs w:val="22"/>
        </w:rPr>
        <w:t>FFERS</w:t>
      </w:r>
      <w:r w:rsidRPr="00F23239">
        <w:rPr>
          <w:rFonts w:ascii="Arial" w:hAnsi="Arial"/>
          <w:sz w:val="22"/>
          <w:szCs w:val="22"/>
        </w:rPr>
        <w:t xml:space="preserve"> of </w:t>
      </w:r>
      <w:r w:rsidRPr="00F23239">
        <w:rPr>
          <w:rFonts w:ascii="Arial" w:hAnsi="Arial"/>
          <w:b/>
          <w:sz w:val="22"/>
          <w:szCs w:val="22"/>
        </w:rPr>
        <w:t>HELP</w:t>
      </w:r>
      <w:r w:rsidR="00F23239" w:rsidRPr="00F23239">
        <w:rPr>
          <w:rFonts w:ascii="Arial" w:hAnsi="Arial"/>
          <w:bCs/>
          <w:sz w:val="22"/>
          <w:szCs w:val="22"/>
        </w:rPr>
        <w:t xml:space="preserve"> for</w:t>
      </w:r>
      <w:r w:rsidR="00F23239">
        <w:rPr>
          <w:rFonts w:ascii="Arial" w:hAnsi="Arial"/>
          <w:b/>
          <w:sz w:val="22"/>
          <w:szCs w:val="22"/>
        </w:rPr>
        <w:t xml:space="preserve"> dummy throwing </w:t>
      </w:r>
      <w:r w:rsidR="00F23239" w:rsidRPr="00F23239">
        <w:rPr>
          <w:rFonts w:ascii="Arial" w:hAnsi="Arial"/>
          <w:bCs/>
          <w:sz w:val="22"/>
          <w:szCs w:val="22"/>
        </w:rPr>
        <w:t>and</w:t>
      </w:r>
      <w:r w:rsidR="00F23239">
        <w:rPr>
          <w:rFonts w:ascii="Arial" w:hAnsi="Arial"/>
          <w:b/>
          <w:sz w:val="22"/>
          <w:szCs w:val="22"/>
        </w:rPr>
        <w:t xml:space="preserve"> stewarding </w:t>
      </w:r>
      <w:r w:rsidR="00F23239" w:rsidRPr="00F23239">
        <w:rPr>
          <w:rFonts w:ascii="Segoe UI Emoji" w:eastAsia="Segoe UI Emoji" w:hAnsi="Segoe UI Emoji" w:cs="Segoe UI Emoji"/>
          <w:b/>
          <w:sz w:val="22"/>
          <w:szCs w:val="22"/>
        </w:rPr>
        <w:t>😊</w:t>
      </w:r>
    </w:p>
    <w:p w14:paraId="06904EF4" w14:textId="77777777" w:rsidR="00F23239" w:rsidRPr="00F23239" w:rsidRDefault="00F23239" w:rsidP="00F23239">
      <w:pPr>
        <w:pStyle w:val="TxBrp9"/>
        <w:spacing w:line="240" w:lineRule="auto"/>
        <w:rPr>
          <w:rFonts w:ascii="Arial" w:hAnsi="Arial"/>
          <w:b/>
          <w:sz w:val="22"/>
          <w:szCs w:val="22"/>
        </w:rPr>
      </w:pPr>
    </w:p>
    <w:p w14:paraId="58760E95" w14:textId="727C6315" w:rsidR="00F23239" w:rsidRPr="00F23239" w:rsidRDefault="00F23239" w:rsidP="00391983">
      <w:pPr>
        <w:pStyle w:val="TxBrp9"/>
        <w:numPr>
          <w:ilvl w:val="0"/>
          <w:numId w:val="4"/>
        </w:numPr>
        <w:spacing w:line="24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Raffle – </w:t>
      </w:r>
      <w:r w:rsidRPr="00F23239">
        <w:rPr>
          <w:rFonts w:ascii="Arial" w:hAnsi="Arial"/>
          <w:bCs/>
          <w:sz w:val="22"/>
          <w:szCs w:val="22"/>
        </w:rPr>
        <w:t>please bring contributions – proceeds to charity</w:t>
      </w:r>
    </w:p>
    <w:p w14:paraId="444258B5" w14:textId="77777777" w:rsidR="00CD32E3" w:rsidRDefault="00CD32E3" w:rsidP="00CD32E3">
      <w:pPr>
        <w:pStyle w:val="ListParagraph"/>
        <w:rPr>
          <w:rFonts w:ascii="Arial" w:hAnsi="Arial"/>
          <w:b/>
          <w:sz w:val="22"/>
          <w:szCs w:val="22"/>
        </w:rPr>
      </w:pPr>
    </w:p>
    <w:p w14:paraId="03B7D301" w14:textId="5ACB460B" w:rsidR="00472EFD" w:rsidRPr="004E792F" w:rsidRDefault="007A6295" w:rsidP="00532356">
      <w:pPr>
        <w:pStyle w:val="TxBrp9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4E792F">
        <w:rPr>
          <w:rFonts w:ascii="Arial" w:hAnsi="Arial"/>
          <w:sz w:val="22"/>
          <w:szCs w:val="22"/>
        </w:rPr>
        <w:t>A</w:t>
      </w:r>
      <w:r w:rsidRPr="004E792F">
        <w:rPr>
          <w:rFonts w:ascii="Arial" w:hAnsi="Arial"/>
          <w:b/>
          <w:sz w:val="22"/>
          <w:szCs w:val="22"/>
        </w:rPr>
        <w:t xml:space="preserve"> </w:t>
      </w:r>
      <w:r w:rsidR="00472EFD" w:rsidRPr="004E792F">
        <w:rPr>
          <w:rFonts w:ascii="Arial" w:hAnsi="Arial"/>
          <w:b/>
          <w:sz w:val="22"/>
          <w:szCs w:val="22"/>
        </w:rPr>
        <w:t>Conformation</w:t>
      </w:r>
      <w:r w:rsidRPr="004E792F">
        <w:rPr>
          <w:rFonts w:ascii="Arial" w:hAnsi="Arial"/>
          <w:sz w:val="22"/>
          <w:szCs w:val="22"/>
        </w:rPr>
        <w:t xml:space="preserve"> class </w:t>
      </w:r>
      <w:r w:rsidR="005C172A" w:rsidRPr="004E792F">
        <w:rPr>
          <w:rFonts w:ascii="Arial" w:hAnsi="Arial"/>
          <w:sz w:val="22"/>
          <w:szCs w:val="22"/>
        </w:rPr>
        <w:t>(</w:t>
      </w:r>
      <w:r w:rsidR="007803EE" w:rsidRPr="004E792F">
        <w:rPr>
          <w:rFonts w:ascii="Arial" w:hAnsi="Arial"/>
          <w:sz w:val="22"/>
          <w:szCs w:val="22"/>
        </w:rPr>
        <w:t>judge:</w:t>
      </w:r>
      <w:r w:rsidR="00EB60D5">
        <w:rPr>
          <w:rFonts w:ascii="Arial" w:hAnsi="Arial"/>
          <w:sz w:val="22"/>
          <w:szCs w:val="22"/>
        </w:rPr>
        <w:t xml:space="preserve"> </w:t>
      </w:r>
      <w:r w:rsidR="00261492" w:rsidRPr="003A41F1">
        <w:rPr>
          <w:rFonts w:ascii="Arial" w:hAnsi="Arial"/>
          <w:b/>
          <w:bCs/>
          <w:sz w:val="22"/>
          <w:szCs w:val="22"/>
        </w:rPr>
        <w:t>Tracy Davies (</w:t>
      </w:r>
      <w:proofErr w:type="spellStart"/>
      <w:r w:rsidR="00261492" w:rsidRPr="003A41F1">
        <w:rPr>
          <w:rFonts w:ascii="Arial" w:hAnsi="Arial"/>
          <w:sz w:val="22"/>
          <w:szCs w:val="22"/>
        </w:rPr>
        <w:t>Montecani</w:t>
      </w:r>
      <w:proofErr w:type="spellEnd"/>
      <w:r w:rsidR="00261492" w:rsidRPr="008D318D">
        <w:rPr>
          <w:rFonts w:ascii="Arial" w:hAnsi="Arial"/>
          <w:sz w:val="22"/>
          <w:szCs w:val="22"/>
        </w:rPr>
        <w:t>)</w:t>
      </w:r>
      <w:r w:rsidR="003A41F1">
        <w:rPr>
          <w:rFonts w:ascii="Arial" w:hAnsi="Arial"/>
          <w:sz w:val="22"/>
          <w:szCs w:val="22"/>
        </w:rPr>
        <w:t xml:space="preserve"> </w:t>
      </w:r>
      <w:r w:rsidRPr="004E792F">
        <w:rPr>
          <w:rFonts w:ascii="Arial" w:hAnsi="Arial"/>
          <w:sz w:val="22"/>
          <w:szCs w:val="22"/>
        </w:rPr>
        <w:t xml:space="preserve">and a </w:t>
      </w:r>
      <w:r w:rsidRPr="004E792F">
        <w:rPr>
          <w:rFonts w:ascii="Arial" w:hAnsi="Arial"/>
          <w:b/>
          <w:sz w:val="22"/>
          <w:szCs w:val="22"/>
        </w:rPr>
        <w:t>Scurry</w:t>
      </w:r>
      <w:r w:rsidR="002B4850">
        <w:rPr>
          <w:rFonts w:ascii="Arial" w:hAnsi="Arial"/>
          <w:b/>
          <w:sz w:val="22"/>
          <w:szCs w:val="22"/>
        </w:rPr>
        <w:t xml:space="preserve"> </w:t>
      </w:r>
      <w:r w:rsidR="002B4850" w:rsidRPr="002B4850">
        <w:rPr>
          <w:rFonts w:ascii="Arial" w:hAnsi="Arial"/>
          <w:sz w:val="22"/>
          <w:szCs w:val="22"/>
        </w:rPr>
        <w:t xml:space="preserve">with </w:t>
      </w:r>
      <w:r w:rsidRPr="004E792F">
        <w:rPr>
          <w:rFonts w:ascii="Arial" w:hAnsi="Arial"/>
          <w:sz w:val="22"/>
          <w:szCs w:val="22"/>
        </w:rPr>
        <w:t>additional prize for the fastest Spinone</w:t>
      </w:r>
      <w:r w:rsidR="00D45230" w:rsidRPr="004E792F">
        <w:rPr>
          <w:rFonts w:ascii="Arial" w:hAnsi="Arial"/>
          <w:sz w:val="22"/>
          <w:szCs w:val="22"/>
        </w:rPr>
        <w:t xml:space="preserve"> </w:t>
      </w:r>
      <w:r w:rsidR="00746AEF" w:rsidRPr="004E792F">
        <w:rPr>
          <w:rFonts w:ascii="Arial" w:hAnsi="Arial"/>
          <w:sz w:val="22"/>
          <w:szCs w:val="22"/>
        </w:rPr>
        <w:t xml:space="preserve"> </w:t>
      </w:r>
    </w:p>
    <w:p w14:paraId="3E267FF1" w14:textId="77777777" w:rsidR="00472EFD" w:rsidRPr="00E236B1" w:rsidRDefault="00472EFD" w:rsidP="00E76119">
      <w:pPr>
        <w:pStyle w:val="TxBrp9"/>
        <w:spacing w:line="240" w:lineRule="auto"/>
        <w:rPr>
          <w:rFonts w:ascii="Arial" w:hAnsi="Arial"/>
          <w:sz w:val="20"/>
        </w:rPr>
      </w:pPr>
    </w:p>
    <w:p w14:paraId="66070B54" w14:textId="07CCC299" w:rsidR="00472EFD" w:rsidRPr="00DD5C4A" w:rsidRDefault="00626EB1" w:rsidP="00532356">
      <w:pPr>
        <w:pStyle w:val="TxBrp8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="007A6295" w:rsidRPr="00DD5C4A">
        <w:rPr>
          <w:rFonts w:ascii="Arial" w:hAnsi="Arial"/>
          <w:b/>
          <w:sz w:val="22"/>
          <w:szCs w:val="22"/>
        </w:rPr>
        <w:t>efreshments</w:t>
      </w:r>
      <w:r w:rsidR="007A6295" w:rsidRPr="00DD5C4A">
        <w:rPr>
          <w:rFonts w:ascii="Arial" w:hAnsi="Arial"/>
          <w:sz w:val="22"/>
          <w:szCs w:val="22"/>
        </w:rPr>
        <w:t xml:space="preserve"> </w:t>
      </w:r>
      <w:r w:rsidR="008D318D">
        <w:rPr>
          <w:rFonts w:ascii="Arial" w:hAnsi="Arial"/>
          <w:sz w:val="22"/>
          <w:szCs w:val="22"/>
        </w:rPr>
        <w:t>bacon rolls on your arrival and BBQ sausages at lunchtime</w:t>
      </w:r>
      <w:r w:rsidR="003904B5">
        <w:rPr>
          <w:rFonts w:ascii="Arial" w:hAnsi="Arial"/>
          <w:sz w:val="22"/>
          <w:szCs w:val="22"/>
        </w:rPr>
        <w:t xml:space="preserve">  </w:t>
      </w:r>
    </w:p>
    <w:p w14:paraId="374A79FF" w14:textId="77777777" w:rsidR="007A6295" w:rsidRPr="00DD5C4A" w:rsidRDefault="007A6295" w:rsidP="00E76119">
      <w:pPr>
        <w:pStyle w:val="TxBrp8"/>
        <w:spacing w:line="240" w:lineRule="auto"/>
        <w:jc w:val="both"/>
        <w:rPr>
          <w:rFonts w:ascii="Arial" w:hAnsi="Arial"/>
          <w:sz w:val="20"/>
        </w:rPr>
      </w:pPr>
    </w:p>
    <w:p w14:paraId="71F5FD2B" w14:textId="4FE0A4DA" w:rsidR="00472EFD" w:rsidRDefault="00472EFD" w:rsidP="00532356">
      <w:pPr>
        <w:pStyle w:val="TxBrp13"/>
        <w:numPr>
          <w:ilvl w:val="0"/>
          <w:numId w:val="4"/>
        </w:numPr>
        <w:tabs>
          <w:tab w:val="left" w:pos="204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4E792F">
        <w:rPr>
          <w:rFonts w:ascii="Arial" w:hAnsi="Arial"/>
          <w:b/>
          <w:sz w:val="22"/>
          <w:szCs w:val="22"/>
        </w:rPr>
        <w:t>Directions</w:t>
      </w:r>
      <w:r w:rsidRPr="004E792F">
        <w:rPr>
          <w:rFonts w:ascii="Arial" w:hAnsi="Arial"/>
          <w:sz w:val="22"/>
          <w:szCs w:val="22"/>
        </w:rPr>
        <w:t xml:space="preserve"> </w:t>
      </w:r>
      <w:r w:rsidR="007B1C9E">
        <w:rPr>
          <w:rFonts w:ascii="Arial" w:hAnsi="Arial"/>
          <w:sz w:val="22"/>
          <w:szCs w:val="22"/>
        </w:rPr>
        <w:t>Dene Farm</w:t>
      </w:r>
      <w:r w:rsidR="007D1286" w:rsidRPr="004E792F">
        <w:rPr>
          <w:rFonts w:ascii="Arial" w:hAnsi="Arial"/>
          <w:sz w:val="22"/>
          <w:szCs w:val="22"/>
        </w:rPr>
        <w:t xml:space="preserve"> (postcode </w:t>
      </w:r>
      <w:r w:rsidR="007B1C9E">
        <w:rPr>
          <w:rFonts w:ascii="Arial" w:hAnsi="Arial"/>
          <w:b/>
          <w:sz w:val="22"/>
          <w:szCs w:val="22"/>
        </w:rPr>
        <w:t>SO20 8ER</w:t>
      </w:r>
      <w:r w:rsidR="007D1286" w:rsidRPr="004E792F">
        <w:rPr>
          <w:rFonts w:ascii="Arial" w:hAnsi="Arial"/>
          <w:sz w:val="22"/>
          <w:szCs w:val="22"/>
        </w:rPr>
        <w:t>)</w:t>
      </w:r>
      <w:r w:rsidRPr="004E792F">
        <w:rPr>
          <w:rFonts w:ascii="Arial" w:hAnsi="Arial"/>
          <w:sz w:val="22"/>
          <w:szCs w:val="22"/>
        </w:rPr>
        <w:t xml:space="preserve"> </w:t>
      </w:r>
      <w:r w:rsidR="007B1C9E">
        <w:rPr>
          <w:rFonts w:ascii="Arial" w:hAnsi="Arial"/>
          <w:sz w:val="22"/>
          <w:szCs w:val="22"/>
        </w:rPr>
        <w:t xml:space="preserve">is at the </w:t>
      </w:r>
      <w:proofErr w:type="spellStart"/>
      <w:r w:rsidR="00CD32E3">
        <w:rPr>
          <w:rFonts w:ascii="Arial" w:hAnsi="Arial"/>
          <w:sz w:val="22"/>
          <w:szCs w:val="22"/>
        </w:rPr>
        <w:t>A30</w:t>
      </w:r>
      <w:proofErr w:type="spellEnd"/>
      <w:r w:rsidR="007B1C9E">
        <w:rPr>
          <w:rFonts w:ascii="Arial" w:hAnsi="Arial"/>
          <w:sz w:val="22"/>
          <w:szCs w:val="22"/>
        </w:rPr>
        <w:t xml:space="preserve">/Stockbridge end of </w:t>
      </w:r>
      <w:r w:rsidR="00CD32E3">
        <w:rPr>
          <w:rFonts w:ascii="Arial" w:hAnsi="Arial"/>
          <w:sz w:val="22"/>
          <w:szCs w:val="22"/>
        </w:rPr>
        <w:t>Nether Wallop and will be signed along the main road through the village</w:t>
      </w:r>
      <w:r w:rsidR="00D840FE">
        <w:rPr>
          <w:rFonts w:ascii="Arial" w:hAnsi="Arial"/>
          <w:sz w:val="22"/>
          <w:szCs w:val="22"/>
        </w:rPr>
        <w:t xml:space="preserve">.  What 3 words: </w:t>
      </w:r>
      <w:proofErr w:type="spellStart"/>
      <w:proofErr w:type="gramStart"/>
      <w:r w:rsidR="00D840FE" w:rsidRPr="00393872">
        <w:rPr>
          <w:rFonts w:ascii="Arial" w:hAnsi="Arial"/>
          <w:b/>
          <w:bCs/>
          <w:i/>
          <w:iCs/>
          <w:sz w:val="22"/>
          <w:szCs w:val="22"/>
        </w:rPr>
        <w:t>taps.florists</w:t>
      </w:r>
      <w:proofErr w:type="gramEnd"/>
      <w:r w:rsidR="00D840FE" w:rsidRPr="00393872">
        <w:rPr>
          <w:rFonts w:ascii="Arial" w:hAnsi="Arial"/>
          <w:b/>
          <w:bCs/>
          <w:i/>
          <w:iCs/>
          <w:sz w:val="22"/>
          <w:szCs w:val="22"/>
        </w:rPr>
        <w:t>.insurance</w:t>
      </w:r>
      <w:proofErr w:type="spellEnd"/>
    </w:p>
    <w:p w14:paraId="08F62DC1" w14:textId="77777777" w:rsidR="00A02B91" w:rsidRDefault="00A02B91" w:rsidP="00A02B91">
      <w:pPr>
        <w:pStyle w:val="ListParagraph"/>
        <w:rPr>
          <w:rFonts w:ascii="Arial" w:hAnsi="Arial"/>
          <w:sz w:val="22"/>
          <w:szCs w:val="22"/>
        </w:rPr>
      </w:pPr>
    </w:p>
    <w:p w14:paraId="2A9EFD0B" w14:textId="7B5936B8" w:rsidR="00472EFD" w:rsidRDefault="00472EFD" w:rsidP="00532356">
      <w:pPr>
        <w:pStyle w:val="TxBrt4"/>
        <w:numPr>
          <w:ilvl w:val="0"/>
          <w:numId w:val="4"/>
        </w:numPr>
        <w:tabs>
          <w:tab w:val="left" w:pos="2205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4E792F">
        <w:rPr>
          <w:rFonts w:ascii="Arial" w:hAnsi="Arial"/>
          <w:b/>
          <w:sz w:val="22"/>
          <w:szCs w:val="22"/>
        </w:rPr>
        <w:t>Entry</w:t>
      </w:r>
      <w:r w:rsidRPr="004E792F">
        <w:rPr>
          <w:rFonts w:ascii="Arial" w:hAnsi="Arial"/>
          <w:sz w:val="22"/>
          <w:szCs w:val="22"/>
        </w:rPr>
        <w:t xml:space="preserve"> Members: £</w:t>
      </w:r>
      <w:r w:rsidR="0085187F">
        <w:rPr>
          <w:rFonts w:ascii="Arial" w:hAnsi="Arial"/>
          <w:sz w:val="22"/>
          <w:szCs w:val="22"/>
        </w:rPr>
        <w:t>1</w:t>
      </w:r>
      <w:r w:rsidR="0017494E">
        <w:rPr>
          <w:rFonts w:ascii="Arial" w:hAnsi="Arial"/>
          <w:sz w:val="22"/>
          <w:szCs w:val="22"/>
        </w:rPr>
        <w:t>2</w:t>
      </w:r>
      <w:r w:rsidR="003E0D3E" w:rsidRPr="004E792F">
        <w:rPr>
          <w:rFonts w:ascii="Arial" w:hAnsi="Arial"/>
          <w:sz w:val="22"/>
          <w:szCs w:val="22"/>
        </w:rPr>
        <w:t>.00</w:t>
      </w:r>
      <w:r w:rsidRPr="004E792F">
        <w:rPr>
          <w:rFonts w:ascii="Arial" w:hAnsi="Arial"/>
          <w:sz w:val="22"/>
          <w:szCs w:val="22"/>
        </w:rPr>
        <w:t xml:space="preserve"> per dog per test.  Non-Members: £</w:t>
      </w:r>
      <w:r w:rsidR="0085187F">
        <w:rPr>
          <w:rFonts w:ascii="Arial" w:hAnsi="Arial"/>
          <w:sz w:val="22"/>
          <w:szCs w:val="22"/>
        </w:rPr>
        <w:t>1</w:t>
      </w:r>
      <w:r w:rsidR="0017494E">
        <w:rPr>
          <w:rFonts w:ascii="Arial" w:hAnsi="Arial"/>
          <w:sz w:val="22"/>
          <w:szCs w:val="22"/>
        </w:rPr>
        <w:t>3</w:t>
      </w:r>
      <w:r w:rsidR="003E0D3E" w:rsidRPr="004E792F">
        <w:rPr>
          <w:rFonts w:ascii="Arial" w:hAnsi="Arial"/>
          <w:sz w:val="22"/>
          <w:szCs w:val="22"/>
        </w:rPr>
        <w:t>.0</w:t>
      </w:r>
      <w:r w:rsidR="00F86094" w:rsidRPr="004E792F">
        <w:rPr>
          <w:rFonts w:ascii="Arial" w:hAnsi="Arial"/>
          <w:sz w:val="22"/>
          <w:szCs w:val="22"/>
        </w:rPr>
        <w:t>0</w:t>
      </w:r>
      <w:r w:rsidRPr="004E792F">
        <w:rPr>
          <w:rFonts w:ascii="Arial" w:hAnsi="Arial"/>
          <w:sz w:val="22"/>
          <w:szCs w:val="22"/>
        </w:rPr>
        <w:t xml:space="preserve"> per dog per test</w:t>
      </w:r>
      <w:r w:rsidR="009B136B">
        <w:rPr>
          <w:rFonts w:ascii="Arial" w:hAnsi="Arial"/>
          <w:sz w:val="22"/>
          <w:szCs w:val="22"/>
        </w:rPr>
        <w:t>.</w:t>
      </w:r>
      <w:r w:rsidR="00A02B91">
        <w:rPr>
          <w:rFonts w:ascii="Arial" w:hAnsi="Arial"/>
          <w:sz w:val="22"/>
          <w:szCs w:val="22"/>
        </w:rPr>
        <w:t xml:space="preserve"> </w:t>
      </w:r>
      <w:r w:rsidR="009B6E5D">
        <w:rPr>
          <w:rFonts w:ascii="Arial" w:hAnsi="Arial"/>
          <w:sz w:val="22"/>
          <w:szCs w:val="22"/>
        </w:rPr>
        <w:t>Closing Date</w:t>
      </w:r>
      <w:r w:rsidR="00393872">
        <w:rPr>
          <w:rFonts w:ascii="Arial" w:hAnsi="Arial"/>
          <w:sz w:val="22"/>
          <w:szCs w:val="22"/>
        </w:rPr>
        <w:t>:</w:t>
      </w:r>
      <w:r w:rsidR="009B6E5D">
        <w:rPr>
          <w:rFonts w:ascii="Arial" w:hAnsi="Arial"/>
          <w:sz w:val="22"/>
          <w:szCs w:val="22"/>
        </w:rPr>
        <w:t xml:space="preserve"> 2</w:t>
      </w:r>
      <w:r w:rsidR="00393872">
        <w:rPr>
          <w:rFonts w:ascii="Arial" w:hAnsi="Arial"/>
          <w:sz w:val="22"/>
          <w:szCs w:val="22"/>
        </w:rPr>
        <w:t>7</w:t>
      </w:r>
      <w:r w:rsidR="009B6E5D">
        <w:rPr>
          <w:rFonts w:ascii="Arial" w:hAnsi="Arial"/>
          <w:sz w:val="22"/>
          <w:szCs w:val="22"/>
        </w:rPr>
        <w:t xml:space="preserve"> August. </w:t>
      </w:r>
      <w:r w:rsidR="00A02B91">
        <w:rPr>
          <w:rFonts w:ascii="Arial" w:hAnsi="Arial"/>
          <w:sz w:val="22"/>
          <w:szCs w:val="22"/>
        </w:rPr>
        <w:t>You may enter via email and do a bank transfer of entry fees (Lloyds</w:t>
      </w:r>
      <w:r w:rsidR="00D62FA8">
        <w:rPr>
          <w:rFonts w:ascii="Arial" w:hAnsi="Arial"/>
          <w:sz w:val="22"/>
          <w:szCs w:val="22"/>
        </w:rPr>
        <w:t xml:space="preserve"> </w:t>
      </w:r>
      <w:r w:rsidR="00A02B91">
        <w:rPr>
          <w:rFonts w:ascii="Arial" w:hAnsi="Arial"/>
          <w:sz w:val="22"/>
          <w:szCs w:val="22"/>
        </w:rPr>
        <w:t>Account Number 03845457 Sort Code 3</w:t>
      </w:r>
      <w:r w:rsidR="00BF041F">
        <w:rPr>
          <w:rFonts w:ascii="Arial" w:hAnsi="Arial"/>
          <w:sz w:val="22"/>
          <w:szCs w:val="22"/>
        </w:rPr>
        <w:t>0-96</w:t>
      </w:r>
      <w:r w:rsidR="00A02B91">
        <w:rPr>
          <w:rFonts w:ascii="Arial" w:hAnsi="Arial"/>
          <w:sz w:val="22"/>
          <w:szCs w:val="22"/>
        </w:rPr>
        <w:t>-17</w:t>
      </w:r>
      <w:r w:rsidR="00BF041F">
        <w:rPr>
          <w:rFonts w:ascii="Arial" w:hAnsi="Arial"/>
          <w:sz w:val="22"/>
          <w:szCs w:val="22"/>
        </w:rPr>
        <w:t>), or</w:t>
      </w:r>
      <w:r w:rsidRPr="004E792F">
        <w:rPr>
          <w:rFonts w:ascii="Arial" w:hAnsi="Arial"/>
          <w:sz w:val="22"/>
          <w:szCs w:val="22"/>
        </w:rPr>
        <w:t xml:space="preserve"> make</w:t>
      </w:r>
      <w:r w:rsidRPr="004E792F">
        <w:rPr>
          <w:rFonts w:ascii="Arial" w:hAnsi="Arial"/>
          <w:sz w:val="22"/>
          <w:szCs w:val="22"/>
          <w:lang w:val="en-GB"/>
        </w:rPr>
        <w:t xml:space="preserve"> cheques</w:t>
      </w:r>
      <w:r w:rsidRPr="004E792F">
        <w:rPr>
          <w:rFonts w:ascii="Arial" w:hAnsi="Arial"/>
          <w:sz w:val="22"/>
          <w:szCs w:val="22"/>
        </w:rPr>
        <w:t xml:space="preserve"> </w:t>
      </w:r>
      <w:r w:rsidR="00CC23A0">
        <w:rPr>
          <w:rFonts w:ascii="Arial" w:hAnsi="Arial"/>
          <w:sz w:val="22"/>
          <w:szCs w:val="22"/>
        </w:rPr>
        <w:t xml:space="preserve">out </w:t>
      </w:r>
      <w:r w:rsidRPr="004E792F">
        <w:rPr>
          <w:rFonts w:ascii="Arial" w:hAnsi="Arial"/>
          <w:sz w:val="22"/>
          <w:szCs w:val="22"/>
        </w:rPr>
        <w:t xml:space="preserve">to </w:t>
      </w:r>
      <w:r w:rsidRPr="003C5D04">
        <w:rPr>
          <w:rFonts w:ascii="Arial" w:hAnsi="Arial"/>
          <w:b/>
          <w:color w:val="FF0000"/>
          <w:sz w:val="22"/>
          <w:szCs w:val="22"/>
        </w:rPr>
        <w:t>ISCGB</w:t>
      </w:r>
      <w:r w:rsidRPr="003C5D04">
        <w:rPr>
          <w:rFonts w:ascii="Arial" w:hAnsi="Arial"/>
          <w:color w:val="006600"/>
          <w:sz w:val="22"/>
          <w:szCs w:val="22"/>
        </w:rPr>
        <w:t xml:space="preserve"> </w:t>
      </w:r>
      <w:r w:rsidRPr="004E792F">
        <w:rPr>
          <w:rFonts w:ascii="Arial" w:hAnsi="Arial"/>
          <w:sz w:val="22"/>
          <w:szCs w:val="22"/>
        </w:rPr>
        <w:t>and send entries to:</w:t>
      </w:r>
    </w:p>
    <w:p w14:paraId="03A2E2E1" w14:textId="77777777" w:rsidR="009B6E5D" w:rsidRPr="00A2292E" w:rsidRDefault="009B6E5D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/>
          <w:sz w:val="16"/>
          <w:szCs w:val="16"/>
        </w:rPr>
      </w:pPr>
    </w:p>
    <w:p w14:paraId="547B30D2" w14:textId="436495B1" w:rsidR="00BA2B26" w:rsidRDefault="00261492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anchor distT="0" distB="0" distL="114300" distR="114300" simplePos="0" relativeHeight="251661824" behindDoc="1" locked="0" layoutInCell="1" allowOverlap="1" wp14:anchorId="1D5A30CC" wp14:editId="488331FC">
            <wp:simplePos x="0" y="0"/>
            <wp:positionH relativeFrom="column">
              <wp:posOffset>5573395</wp:posOffset>
            </wp:positionH>
            <wp:positionV relativeFrom="paragraph">
              <wp:posOffset>9808845</wp:posOffset>
            </wp:positionV>
            <wp:extent cx="1783080" cy="73533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FD">
        <w:rPr>
          <w:rFonts w:ascii="Arial" w:hAnsi="Arial"/>
        </w:rPr>
        <w:t>Alix Johnson</w:t>
      </w:r>
      <w:r w:rsidR="001A3A2A">
        <w:rPr>
          <w:rFonts w:ascii="Arial" w:hAnsi="Arial"/>
        </w:rPr>
        <w:t xml:space="preserve"> (ISCGB)</w:t>
      </w:r>
      <w:r>
        <w:rPr>
          <w:rFonts w:ascii="Arial" w:hAnsi="Arial"/>
        </w:rPr>
        <w:t xml:space="preserve">    </w:t>
      </w:r>
    </w:p>
    <w:p w14:paraId="6A2669B2" w14:textId="3E9BADB9" w:rsidR="00143036" w:rsidRDefault="00672332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/>
        </w:rPr>
      </w:pPr>
      <w:r w:rsidRPr="003107C1">
        <w:rPr>
          <w:rFonts w:ascii="Arial" w:hAnsi="Arial"/>
        </w:rPr>
        <w:t>I Ducks Cottages</w:t>
      </w:r>
      <w:r w:rsidR="008D318D">
        <w:rPr>
          <w:rFonts w:ascii="Arial" w:hAnsi="Arial"/>
        </w:rPr>
        <w:t xml:space="preserve">, </w:t>
      </w:r>
      <w:r w:rsidR="00D70B1D" w:rsidRPr="003107C1">
        <w:rPr>
          <w:rFonts w:ascii="Arial" w:hAnsi="Arial"/>
        </w:rPr>
        <w:t>Nether Wallop</w:t>
      </w:r>
      <w:r w:rsidR="008D318D">
        <w:rPr>
          <w:rFonts w:ascii="Arial" w:hAnsi="Arial"/>
        </w:rPr>
        <w:t xml:space="preserve">, </w:t>
      </w:r>
      <w:r w:rsidR="00472EFD" w:rsidRPr="003107C1">
        <w:rPr>
          <w:rFonts w:ascii="Arial" w:hAnsi="Arial"/>
        </w:rPr>
        <w:t>Stockbridge</w:t>
      </w:r>
      <w:r w:rsidR="008D318D">
        <w:rPr>
          <w:rFonts w:ascii="Arial" w:hAnsi="Arial"/>
        </w:rPr>
        <w:t xml:space="preserve">, </w:t>
      </w:r>
      <w:r w:rsidRPr="003107C1">
        <w:rPr>
          <w:rFonts w:ascii="Arial" w:hAnsi="Arial"/>
        </w:rPr>
        <w:t>Hants SO20 8HE</w:t>
      </w:r>
    </w:p>
    <w:p w14:paraId="60108D4E" w14:textId="77777777" w:rsidR="008C413E" w:rsidRDefault="00472EFD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01264 781913</w:t>
      </w:r>
      <w:r w:rsidR="00FD0BD7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FD0BD7">
        <w:rPr>
          <w:rFonts w:ascii="Arial" w:hAnsi="Arial"/>
        </w:rPr>
        <w:t xml:space="preserve"> </w:t>
      </w:r>
      <w:r>
        <w:rPr>
          <w:rFonts w:ascii="Arial" w:hAnsi="Arial"/>
        </w:rPr>
        <w:t>07768 686065</w:t>
      </w:r>
      <w:r w:rsidR="00824E5B">
        <w:rPr>
          <w:rFonts w:ascii="Arial" w:hAnsi="Arial"/>
        </w:rPr>
        <w:t xml:space="preserve">  </w:t>
      </w:r>
    </w:p>
    <w:p w14:paraId="3658B10F" w14:textId="6AA75A18" w:rsidR="00261492" w:rsidRDefault="00261492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 w:cs="Arial"/>
        </w:rPr>
      </w:pP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 wp14:anchorId="1D5A30CC" wp14:editId="4C9FA133">
            <wp:simplePos x="0" y="0"/>
            <wp:positionH relativeFrom="column">
              <wp:posOffset>5573395</wp:posOffset>
            </wp:positionH>
            <wp:positionV relativeFrom="paragraph">
              <wp:posOffset>9808845</wp:posOffset>
            </wp:positionV>
            <wp:extent cx="1783080" cy="73533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 wp14:anchorId="1D5A30CC" wp14:editId="4F836EE6">
            <wp:simplePos x="0" y="0"/>
            <wp:positionH relativeFrom="column">
              <wp:posOffset>2890520</wp:posOffset>
            </wp:positionH>
            <wp:positionV relativeFrom="paragraph">
              <wp:posOffset>4977130</wp:posOffset>
            </wp:positionV>
            <wp:extent cx="1783080" cy="73533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 wp14:anchorId="1D5A30CC" wp14:editId="0AEBCBA4">
            <wp:simplePos x="0" y="0"/>
            <wp:positionH relativeFrom="column">
              <wp:posOffset>5573395</wp:posOffset>
            </wp:positionH>
            <wp:positionV relativeFrom="paragraph">
              <wp:posOffset>9808845</wp:posOffset>
            </wp:positionV>
            <wp:extent cx="1783080" cy="73533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CC0F42" w:rsidRPr="00377F85">
          <w:rPr>
            <w:rStyle w:val="Hyperlink"/>
            <w:rFonts w:ascii="Arial" w:hAnsi="Arial" w:cs="Arial"/>
          </w:rPr>
          <w:t>3girlsandtrev@lineone.net</w:t>
        </w:r>
      </w:hyperlink>
      <w:r w:rsidR="00D3105E">
        <w:rPr>
          <w:rFonts w:ascii="Arial" w:hAnsi="Arial" w:cs="Arial"/>
        </w:rPr>
        <w:t xml:space="preserve">  </w:t>
      </w:r>
    </w:p>
    <w:p w14:paraId="31383DE2" w14:textId="77777777" w:rsidR="003A41F1" w:rsidRPr="003A41F1" w:rsidRDefault="003A41F1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/>
          <w:noProof/>
          <w:snapToGrid/>
          <w:sz w:val="16"/>
          <w:szCs w:val="16"/>
        </w:rPr>
      </w:pPr>
    </w:p>
    <w:p w14:paraId="5A49FEFC" w14:textId="5731268C" w:rsidR="00472EFD" w:rsidRDefault="00261492" w:rsidP="00620E5F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/>
          <w:noProof/>
          <w:snapToGrid/>
        </w:rPr>
        <w:drawing>
          <wp:inline distT="0" distB="0" distL="0" distR="0" wp14:anchorId="4B07494B" wp14:editId="71938D8C">
            <wp:extent cx="1269478" cy="533400"/>
            <wp:effectExtent l="0" t="0" r="6985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5" cy="5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napToGrid/>
        </w:rPr>
        <w:drawing>
          <wp:inline distT="0" distB="0" distL="0" distR="0" wp14:anchorId="0F59C0B9" wp14:editId="01432A94">
            <wp:extent cx="1269478" cy="533400"/>
            <wp:effectExtent l="0" t="0" r="6985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5" cy="5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napToGrid/>
        </w:rPr>
        <w:drawing>
          <wp:inline distT="0" distB="0" distL="0" distR="0" wp14:anchorId="4012AEA1" wp14:editId="27C23E7E">
            <wp:extent cx="1269478" cy="533400"/>
            <wp:effectExtent l="0" t="0" r="6985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5" cy="5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napToGrid/>
        </w:rPr>
        <w:drawing>
          <wp:inline distT="0" distB="0" distL="0" distR="0" wp14:anchorId="4F922292" wp14:editId="34452BA8">
            <wp:extent cx="1269478" cy="533400"/>
            <wp:effectExtent l="0" t="0" r="6985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5" cy="5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napToGrid/>
        </w:rPr>
        <w:drawing>
          <wp:inline distT="0" distB="0" distL="0" distR="0" wp14:anchorId="13A0AEEA" wp14:editId="1663099F">
            <wp:extent cx="1269478" cy="533400"/>
            <wp:effectExtent l="0" t="0" r="6985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5" cy="5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EFD" w:rsidSect="00164663">
      <w:pgSz w:w="11906" w:h="16838"/>
      <w:pgMar w:top="737" w:right="510" w:bottom="0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E93D" w14:textId="77777777" w:rsidR="0056479F" w:rsidRDefault="0056479F">
      <w:r>
        <w:separator/>
      </w:r>
    </w:p>
  </w:endnote>
  <w:endnote w:type="continuationSeparator" w:id="0">
    <w:p w14:paraId="16BA4D21" w14:textId="77777777" w:rsidR="0056479F" w:rsidRDefault="005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1A4" w14:textId="77777777" w:rsidR="0056479F" w:rsidRDefault="0056479F">
      <w:r>
        <w:separator/>
      </w:r>
    </w:p>
  </w:footnote>
  <w:footnote w:type="continuationSeparator" w:id="0">
    <w:p w14:paraId="6C9CCCFC" w14:textId="77777777" w:rsidR="0056479F" w:rsidRDefault="0056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0pt;height:65.25pt" o:bullet="t">
        <v:imagedata r:id="rId1" o:title="PPST_300"/>
      </v:shape>
    </w:pict>
  </w:numPicBullet>
  <w:abstractNum w:abstractNumId="0" w15:restartNumberingAfterBreak="0">
    <w:nsid w:val="2ADA295F"/>
    <w:multiLevelType w:val="hybridMultilevel"/>
    <w:tmpl w:val="A50EB7CE"/>
    <w:lvl w:ilvl="0" w:tplc="F23C9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3AAB"/>
    <w:multiLevelType w:val="multilevel"/>
    <w:tmpl w:val="254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0D35"/>
    <w:multiLevelType w:val="multilevel"/>
    <w:tmpl w:val="254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2877"/>
    <w:multiLevelType w:val="hybridMultilevel"/>
    <w:tmpl w:val="254AF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152978">
    <w:abstractNumId w:val="3"/>
  </w:num>
  <w:num w:numId="2" w16cid:durableId="1190339412">
    <w:abstractNumId w:val="1"/>
  </w:num>
  <w:num w:numId="3" w16cid:durableId="1205947955">
    <w:abstractNumId w:val="2"/>
  </w:num>
  <w:num w:numId="4" w16cid:durableId="11782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65"/>
    <w:rsid w:val="00004679"/>
    <w:rsid w:val="00007964"/>
    <w:rsid w:val="00007E2D"/>
    <w:rsid w:val="0001595B"/>
    <w:rsid w:val="00021A41"/>
    <w:rsid w:val="0002355D"/>
    <w:rsid w:val="000327AB"/>
    <w:rsid w:val="00051A54"/>
    <w:rsid w:val="0005409B"/>
    <w:rsid w:val="000616B7"/>
    <w:rsid w:val="00082B51"/>
    <w:rsid w:val="0009497C"/>
    <w:rsid w:val="000950A4"/>
    <w:rsid w:val="000A02C0"/>
    <w:rsid w:val="000A0685"/>
    <w:rsid w:val="000A1983"/>
    <w:rsid w:val="000A2DDE"/>
    <w:rsid w:val="000A320B"/>
    <w:rsid w:val="000B083C"/>
    <w:rsid w:val="000B3096"/>
    <w:rsid w:val="000B6C72"/>
    <w:rsid w:val="000C0BEC"/>
    <w:rsid w:val="000C4594"/>
    <w:rsid w:val="000C7877"/>
    <w:rsid w:val="000D203E"/>
    <w:rsid w:val="000D59DF"/>
    <w:rsid w:val="000E204A"/>
    <w:rsid w:val="000E640C"/>
    <w:rsid w:val="000F120B"/>
    <w:rsid w:val="00100716"/>
    <w:rsid w:val="001115A0"/>
    <w:rsid w:val="001168AC"/>
    <w:rsid w:val="001331C5"/>
    <w:rsid w:val="00136F51"/>
    <w:rsid w:val="00143036"/>
    <w:rsid w:val="00151B72"/>
    <w:rsid w:val="0015785F"/>
    <w:rsid w:val="00164471"/>
    <w:rsid w:val="00164663"/>
    <w:rsid w:val="00170F0D"/>
    <w:rsid w:val="0017494E"/>
    <w:rsid w:val="001775BA"/>
    <w:rsid w:val="00180C02"/>
    <w:rsid w:val="00181247"/>
    <w:rsid w:val="001A0817"/>
    <w:rsid w:val="001A3A2A"/>
    <w:rsid w:val="001A4B40"/>
    <w:rsid w:val="001B6E0C"/>
    <w:rsid w:val="001C3D46"/>
    <w:rsid w:val="001C4D3E"/>
    <w:rsid w:val="001D22D7"/>
    <w:rsid w:val="001E202F"/>
    <w:rsid w:val="001E7618"/>
    <w:rsid w:val="001F0234"/>
    <w:rsid w:val="001F5EE2"/>
    <w:rsid w:val="00202678"/>
    <w:rsid w:val="00205489"/>
    <w:rsid w:val="00205D21"/>
    <w:rsid w:val="002278C9"/>
    <w:rsid w:val="0023104D"/>
    <w:rsid w:val="00232FB8"/>
    <w:rsid w:val="00241537"/>
    <w:rsid w:val="002432DF"/>
    <w:rsid w:val="00244106"/>
    <w:rsid w:val="002450AE"/>
    <w:rsid w:val="002461AE"/>
    <w:rsid w:val="002506F6"/>
    <w:rsid w:val="002555E4"/>
    <w:rsid w:val="00255C46"/>
    <w:rsid w:val="00261492"/>
    <w:rsid w:val="00261BA8"/>
    <w:rsid w:val="00262B4F"/>
    <w:rsid w:val="0028154D"/>
    <w:rsid w:val="00283FD8"/>
    <w:rsid w:val="002858F9"/>
    <w:rsid w:val="00286320"/>
    <w:rsid w:val="00293114"/>
    <w:rsid w:val="002A2CC4"/>
    <w:rsid w:val="002B049F"/>
    <w:rsid w:val="002B4850"/>
    <w:rsid w:val="002C7024"/>
    <w:rsid w:val="002D3FE9"/>
    <w:rsid w:val="002F21E8"/>
    <w:rsid w:val="002F3E03"/>
    <w:rsid w:val="002F4E5C"/>
    <w:rsid w:val="002F5A90"/>
    <w:rsid w:val="00300992"/>
    <w:rsid w:val="00301E6B"/>
    <w:rsid w:val="00304009"/>
    <w:rsid w:val="00306DA8"/>
    <w:rsid w:val="00310687"/>
    <w:rsid w:val="003107C1"/>
    <w:rsid w:val="00311F55"/>
    <w:rsid w:val="00315614"/>
    <w:rsid w:val="00315D4F"/>
    <w:rsid w:val="0031724E"/>
    <w:rsid w:val="00326947"/>
    <w:rsid w:val="00330995"/>
    <w:rsid w:val="00337AD8"/>
    <w:rsid w:val="00344FE0"/>
    <w:rsid w:val="0034688B"/>
    <w:rsid w:val="003577C2"/>
    <w:rsid w:val="00360C62"/>
    <w:rsid w:val="00365F81"/>
    <w:rsid w:val="00371107"/>
    <w:rsid w:val="00375A59"/>
    <w:rsid w:val="00380C38"/>
    <w:rsid w:val="00383E0A"/>
    <w:rsid w:val="00383F8C"/>
    <w:rsid w:val="00385622"/>
    <w:rsid w:val="003878D4"/>
    <w:rsid w:val="003904B5"/>
    <w:rsid w:val="003912E4"/>
    <w:rsid w:val="00391983"/>
    <w:rsid w:val="003921A0"/>
    <w:rsid w:val="00392E5B"/>
    <w:rsid w:val="00393872"/>
    <w:rsid w:val="00395210"/>
    <w:rsid w:val="003A2693"/>
    <w:rsid w:val="003A3D6E"/>
    <w:rsid w:val="003A41F1"/>
    <w:rsid w:val="003C5D04"/>
    <w:rsid w:val="003C5FE7"/>
    <w:rsid w:val="003E0D3E"/>
    <w:rsid w:val="003E3C45"/>
    <w:rsid w:val="003F3375"/>
    <w:rsid w:val="003F4B55"/>
    <w:rsid w:val="00405696"/>
    <w:rsid w:val="0041001B"/>
    <w:rsid w:val="00422FD8"/>
    <w:rsid w:val="0042503F"/>
    <w:rsid w:val="00433FF3"/>
    <w:rsid w:val="00444421"/>
    <w:rsid w:val="00445931"/>
    <w:rsid w:val="0046308A"/>
    <w:rsid w:val="0046713B"/>
    <w:rsid w:val="00472EFD"/>
    <w:rsid w:val="00477DD4"/>
    <w:rsid w:val="00487C54"/>
    <w:rsid w:val="00497471"/>
    <w:rsid w:val="004B5656"/>
    <w:rsid w:val="004E0415"/>
    <w:rsid w:val="004E792F"/>
    <w:rsid w:val="004F1F93"/>
    <w:rsid w:val="00504F3B"/>
    <w:rsid w:val="005059EA"/>
    <w:rsid w:val="00515F07"/>
    <w:rsid w:val="00521D4E"/>
    <w:rsid w:val="00532356"/>
    <w:rsid w:val="00533258"/>
    <w:rsid w:val="005354D6"/>
    <w:rsid w:val="005369EF"/>
    <w:rsid w:val="00541342"/>
    <w:rsid w:val="00545743"/>
    <w:rsid w:val="00545C96"/>
    <w:rsid w:val="005464AA"/>
    <w:rsid w:val="00551DBE"/>
    <w:rsid w:val="005613C2"/>
    <w:rsid w:val="0056479F"/>
    <w:rsid w:val="00567D08"/>
    <w:rsid w:val="00582BCE"/>
    <w:rsid w:val="00583C3C"/>
    <w:rsid w:val="00591D78"/>
    <w:rsid w:val="00593C50"/>
    <w:rsid w:val="00593E78"/>
    <w:rsid w:val="005A46D1"/>
    <w:rsid w:val="005A4F8C"/>
    <w:rsid w:val="005B17BB"/>
    <w:rsid w:val="005B1A10"/>
    <w:rsid w:val="005B4E46"/>
    <w:rsid w:val="005B6CD9"/>
    <w:rsid w:val="005C172A"/>
    <w:rsid w:val="005D0010"/>
    <w:rsid w:val="005D2A7B"/>
    <w:rsid w:val="005E02D1"/>
    <w:rsid w:val="005E2B14"/>
    <w:rsid w:val="005E4B88"/>
    <w:rsid w:val="005F3428"/>
    <w:rsid w:val="005F432C"/>
    <w:rsid w:val="00600840"/>
    <w:rsid w:val="0060140B"/>
    <w:rsid w:val="006019D1"/>
    <w:rsid w:val="00605854"/>
    <w:rsid w:val="006113F7"/>
    <w:rsid w:val="00613CEE"/>
    <w:rsid w:val="00620E5F"/>
    <w:rsid w:val="006222EB"/>
    <w:rsid w:val="00622385"/>
    <w:rsid w:val="0062479C"/>
    <w:rsid w:val="00626EB1"/>
    <w:rsid w:val="00631B21"/>
    <w:rsid w:val="00644C87"/>
    <w:rsid w:val="00646679"/>
    <w:rsid w:val="00653D75"/>
    <w:rsid w:val="00656AB5"/>
    <w:rsid w:val="00657389"/>
    <w:rsid w:val="00663129"/>
    <w:rsid w:val="006719D7"/>
    <w:rsid w:val="00672332"/>
    <w:rsid w:val="00680EA5"/>
    <w:rsid w:val="00681593"/>
    <w:rsid w:val="006833E2"/>
    <w:rsid w:val="006A171B"/>
    <w:rsid w:val="006A47E2"/>
    <w:rsid w:val="006C05FE"/>
    <w:rsid w:val="006C2B83"/>
    <w:rsid w:val="006C5506"/>
    <w:rsid w:val="006C7D82"/>
    <w:rsid w:val="006D3165"/>
    <w:rsid w:val="006E0337"/>
    <w:rsid w:val="006E22F1"/>
    <w:rsid w:val="0070169A"/>
    <w:rsid w:val="007101E1"/>
    <w:rsid w:val="00710677"/>
    <w:rsid w:val="00742022"/>
    <w:rsid w:val="00742A11"/>
    <w:rsid w:val="00746AEF"/>
    <w:rsid w:val="00752EAA"/>
    <w:rsid w:val="00757A82"/>
    <w:rsid w:val="00760375"/>
    <w:rsid w:val="00761EB8"/>
    <w:rsid w:val="00763BF1"/>
    <w:rsid w:val="007716DB"/>
    <w:rsid w:val="00776900"/>
    <w:rsid w:val="007803EE"/>
    <w:rsid w:val="007811F1"/>
    <w:rsid w:val="00792853"/>
    <w:rsid w:val="007941B9"/>
    <w:rsid w:val="00796BBD"/>
    <w:rsid w:val="007A6295"/>
    <w:rsid w:val="007B1C9E"/>
    <w:rsid w:val="007C1EFF"/>
    <w:rsid w:val="007C4695"/>
    <w:rsid w:val="007D1286"/>
    <w:rsid w:val="007D1317"/>
    <w:rsid w:val="008011B8"/>
    <w:rsid w:val="00811638"/>
    <w:rsid w:val="00812ACF"/>
    <w:rsid w:val="00820D05"/>
    <w:rsid w:val="00824E5B"/>
    <w:rsid w:val="008253C0"/>
    <w:rsid w:val="00826A84"/>
    <w:rsid w:val="00826D24"/>
    <w:rsid w:val="00827DC1"/>
    <w:rsid w:val="008331F1"/>
    <w:rsid w:val="0083585C"/>
    <w:rsid w:val="00835B69"/>
    <w:rsid w:val="0084612C"/>
    <w:rsid w:val="0084655D"/>
    <w:rsid w:val="0085187F"/>
    <w:rsid w:val="00851F65"/>
    <w:rsid w:val="00853924"/>
    <w:rsid w:val="00856CCD"/>
    <w:rsid w:val="00857C56"/>
    <w:rsid w:val="00863D4C"/>
    <w:rsid w:val="0086761E"/>
    <w:rsid w:val="00870304"/>
    <w:rsid w:val="00873F17"/>
    <w:rsid w:val="00876804"/>
    <w:rsid w:val="00881C30"/>
    <w:rsid w:val="008840C8"/>
    <w:rsid w:val="008846CA"/>
    <w:rsid w:val="008848A9"/>
    <w:rsid w:val="0089022E"/>
    <w:rsid w:val="00890776"/>
    <w:rsid w:val="00892579"/>
    <w:rsid w:val="00895169"/>
    <w:rsid w:val="008A1300"/>
    <w:rsid w:val="008A528F"/>
    <w:rsid w:val="008C1C4C"/>
    <w:rsid w:val="008C413E"/>
    <w:rsid w:val="008D009E"/>
    <w:rsid w:val="008D318D"/>
    <w:rsid w:val="00900536"/>
    <w:rsid w:val="00901A5F"/>
    <w:rsid w:val="00902A93"/>
    <w:rsid w:val="00911E78"/>
    <w:rsid w:val="00915AED"/>
    <w:rsid w:val="00926DBE"/>
    <w:rsid w:val="00931569"/>
    <w:rsid w:val="00935E13"/>
    <w:rsid w:val="009402B9"/>
    <w:rsid w:val="00941F08"/>
    <w:rsid w:val="009518C5"/>
    <w:rsid w:val="0095390F"/>
    <w:rsid w:val="00953BDD"/>
    <w:rsid w:val="009776B4"/>
    <w:rsid w:val="009822F3"/>
    <w:rsid w:val="009852E9"/>
    <w:rsid w:val="00985458"/>
    <w:rsid w:val="00986F7D"/>
    <w:rsid w:val="009904BC"/>
    <w:rsid w:val="00994B6B"/>
    <w:rsid w:val="00995130"/>
    <w:rsid w:val="009960AA"/>
    <w:rsid w:val="009A20AC"/>
    <w:rsid w:val="009A5718"/>
    <w:rsid w:val="009B136B"/>
    <w:rsid w:val="009B6E5D"/>
    <w:rsid w:val="009C2DFA"/>
    <w:rsid w:val="009C47C9"/>
    <w:rsid w:val="009C7EE1"/>
    <w:rsid w:val="009D1DCF"/>
    <w:rsid w:val="009D2117"/>
    <w:rsid w:val="009D591D"/>
    <w:rsid w:val="009D621A"/>
    <w:rsid w:val="009E2EB2"/>
    <w:rsid w:val="009E32F1"/>
    <w:rsid w:val="009F09CC"/>
    <w:rsid w:val="009F1462"/>
    <w:rsid w:val="00A02B91"/>
    <w:rsid w:val="00A15438"/>
    <w:rsid w:val="00A2292E"/>
    <w:rsid w:val="00A31252"/>
    <w:rsid w:val="00A3411B"/>
    <w:rsid w:val="00A47087"/>
    <w:rsid w:val="00A51731"/>
    <w:rsid w:val="00A563F0"/>
    <w:rsid w:val="00A56BE0"/>
    <w:rsid w:val="00A86FAE"/>
    <w:rsid w:val="00A94ECF"/>
    <w:rsid w:val="00A95848"/>
    <w:rsid w:val="00AA0E6D"/>
    <w:rsid w:val="00AB19E7"/>
    <w:rsid w:val="00AC0602"/>
    <w:rsid w:val="00AD19AC"/>
    <w:rsid w:val="00AD4138"/>
    <w:rsid w:val="00AD5CA8"/>
    <w:rsid w:val="00AD6119"/>
    <w:rsid w:val="00AE6240"/>
    <w:rsid w:val="00AF5696"/>
    <w:rsid w:val="00AF60A3"/>
    <w:rsid w:val="00B04F88"/>
    <w:rsid w:val="00B06110"/>
    <w:rsid w:val="00B11C4F"/>
    <w:rsid w:val="00B60ADE"/>
    <w:rsid w:val="00B63A41"/>
    <w:rsid w:val="00B76214"/>
    <w:rsid w:val="00B765A6"/>
    <w:rsid w:val="00B832B4"/>
    <w:rsid w:val="00BA1683"/>
    <w:rsid w:val="00BA2B26"/>
    <w:rsid w:val="00BA6067"/>
    <w:rsid w:val="00BA62AA"/>
    <w:rsid w:val="00BC13DD"/>
    <w:rsid w:val="00BC6F8B"/>
    <w:rsid w:val="00BD149C"/>
    <w:rsid w:val="00BF041F"/>
    <w:rsid w:val="00BF2D0B"/>
    <w:rsid w:val="00BF7CB5"/>
    <w:rsid w:val="00C0172E"/>
    <w:rsid w:val="00C02E22"/>
    <w:rsid w:val="00C1264B"/>
    <w:rsid w:val="00C30753"/>
    <w:rsid w:val="00C30C59"/>
    <w:rsid w:val="00C379C5"/>
    <w:rsid w:val="00C44F3B"/>
    <w:rsid w:val="00C46E94"/>
    <w:rsid w:val="00C55534"/>
    <w:rsid w:val="00C605F7"/>
    <w:rsid w:val="00C62836"/>
    <w:rsid w:val="00C70AC8"/>
    <w:rsid w:val="00C72A50"/>
    <w:rsid w:val="00C7542B"/>
    <w:rsid w:val="00C849B5"/>
    <w:rsid w:val="00C90765"/>
    <w:rsid w:val="00C90EAE"/>
    <w:rsid w:val="00C9434A"/>
    <w:rsid w:val="00C96902"/>
    <w:rsid w:val="00CA350C"/>
    <w:rsid w:val="00CA5605"/>
    <w:rsid w:val="00CA57D8"/>
    <w:rsid w:val="00CB1A07"/>
    <w:rsid w:val="00CC0F42"/>
    <w:rsid w:val="00CC23A0"/>
    <w:rsid w:val="00CC6111"/>
    <w:rsid w:val="00CD32E3"/>
    <w:rsid w:val="00CD69F6"/>
    <w:rsid w:val="00CE348C"/>
    <w:rsid w:val="00CE6C0E"/>
    <w:rsid w:val="00CF25DA"/>
    <w:rsid w:val="00CF76EA"/>
    <w:rsid w:val="00D01327"/>
    <w:rsid w:val="00D121D2"/>
    <w:rsid w:val="00D13FE0"/>
    <w:rsid w:val="00D23A82"/>
    <w:rsid w:val="00D3105E"/>
    <w:rsid w:val="00D353F4"/>
    <w:rsid w:val="00D414B0"/>
    <w:rsid w:val="00D45230"/>
    <w:rsid w:val="00D455BC"/>
    <w:rsid w:val="00D474A1"/>
    <w:rsid w:val="00D62FA8"/>
    <w:rsid w:val="00D70B1D"/>
    <w:rsid w:val="00D70F75"/>
    <w:rsid w:val="00D7299D"/>
    <w:rsid w:val="00D80137"/>
    <w:rsid w:val="00D82E26"/>
    <w:rsid w:val="00D840FE"/>
    <w:rsid w:val="00D87977"/>
    <w:rsid w:val="00D93C3D"/>
    <w:rsid w:val="00DA1591"/>
    <w:rsid w:val="00DA3C86"/>
    <w:rsid w:val="00DA6AF2"/>
    <w:rsid w:val="00DB11DF"/>
    <w:rsid w:val="00DC10B9"/>
    <w:rsid w:val="00DC568D"/>
    <w:rsid w:val="00DD09BC"/>
    <w:rsid w:val="00DD5C4A"/>
    <w:rsid w:val="00DE3729"/>
    <w:rsid w:val="00DE7B09"/>
    <w:rsid w:val="00DF16AC"/>
    <w:rsid w:val="00E10493"/>
    <w:rsid w:val="00E216AA"/>
    <w:rsid w:val="00E236B1"/>
    <w:rsid w:val="00E26D8E"/>
    <w:rsid w:val="00E31887"/>
    <w:rsid w:val="00E446D5"/>
    <w:rsid w:val="00E5175A"/>
    <w:rsid w:val="00E76119"/>
    <w:rsid w:val="00E83A1C"/>
    <w:rsid w:val="00E86E1B"/>
    <w:rsid w:val="00EA00AB"/>
    <w:rsid w:val="00EA0DC3"/>
    <w:rsid w:val="00EA16C9"/>
    <w:rsid w:val="00EA2FE2"/>
    <w:rsid w:val="00EB60D5"/>
    <w:rsid w:val="00EC67D9"/>
    <w:rsid w:val="00EC7069"/>
    <w:rsid w:val="00ED227C"/>
    <w:rsid w:val="00ED2E1E"/>
    <w:rsid w:val="00ED5DDB"/>
    <w:rsid w:val="00EF6C25"/>
    <w:rsid w:val="00F0638B"/>
    <w:rsid w:val="00F10DAB"/>
    <w:rsid w:val="00F13C0E"/>
    <w:rsid w:val="00F214B1"/>
    <w:rsid w:val="00F23239"/>
    <w:rsid w:val="00F24031"/>
    <w:rsid w:val="00F24AA2"/>
    <w:rsid w:val="00F35AFB"/>
    <w:rsid w:val="00F378EC"/>
    <w:rsid w:val="00F41C8D"/>
    <w:rsid w:val="00F42779"/>
    <w:rsid w:val="00F52919"/>
    <w:rsid w:val="00F60F62"/>
    <w:rsid w:val="00F61610"/>
    <w:rsid w:val="00F6481D"/>
    <w:rsid w:val="00F66AD1"/>
    <w:rsid w:val="00F80529"/>
    <w:rsid w:val="00F82C2D"/>
    <w:rsid w:val="00F833AF"/>
    <w:rsid w:val="00F86094"/>
    <w:rsid w:val="00F87307"/>
    <w:rsid w:val="00FB0F29"/>
    <w:rsid w:val="00FB3346"/>
    <w:rsid w:val="00FB4619"/>
    <w:rsid w:val="00FC45D0"/>
    <w:rsid w:val="00FC7B61"/>
    <w:rsid w:val="00FD011C"/>
    <w:rsid w:val="00FD07C7"/>
    <w:rsid w:val="00FD0BD7"/>
    <w:rsid w:val="00FD0FDF"/>
    <w:rsid w:val="00FE4986"/>
    <w:rsid w:val="00FE70F4"/>
    <w:rsid w:val="00FE7586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7BDE8"/>
  <w15:docId w15:val="{4CCBD3DD-3727-4E21-B634-F4E7B15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xBrp13">
    <w:name w:val="TxBr_p13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styleId="BodyText">
    <w:name w:val="Body Text"/>
    <w:basedOn w:val="Normal"/>
    <w:pPr>
      <w:tabs>
        <w:tab w:val="left" w:pos="426"/>
        <w:tab w:val="left" w:pos="8171"/>
      </w:tabs>
      <w:ind w:right="-234"/>
      <w:jc w:val="center"/>
    </w:pPr>
    <w:rPr>
      <w:sz w:val="28"/>
      <w:szCs w:val="20"/>
    </w:rPr>
  </w:style>
  <w:style w:type="paragraph" w:customStyle="1" w:styleId="TxBrt1">
    <w:name w:val="TxBr_t1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2">
    <w:name w:val="TxBr_t2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4">
    <w:name w:val="TxBr_t4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49" w:lineRule="atLeast"/>
    </w:pPr>
    <w:rPr>
      <w:snapToGrid w:val="0"/>
      <w:szCs w:val="20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spacing w:line="493" w:lineRule="atLeast"/>
    </w:pPr>
    <w:rPr>
      <w:snapToGrid w:val="0"/>
      <w:szCs w:val="20"/>
      <w:lang w:val="en-US"/>
    </w:rPr>
  </w:style>
  <w:style w:type="paragraph" w:styleId="BalloonText">
    <w:name w:val="Balloon Text"/>
    <w:basedOn w:val="Normal"/>
    <w:semiHidden/>
    <w:rsid w:val="00D70B1D"/>
    <w:rPr>
      <w:rFonts w:ascii="Tahoma" w:hAnsi="Tahoma" w:cs="Tahoma"/>
      <w:sz w:val="16"/>
      <w:szCs w:val="16"/>
    </w:rPr>
  </w:style>
  <w:style w:type="character" w:styleId="Hyperlink">
    <w:name w:val="Hyperlink"/>
    <w:rsid w:val="00D31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BE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3girlsandtrev@lineon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go%20head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head for letters</Template>
  <TotalTime>488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2613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mailto:3girlsandtrev@lineone.net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trevor johnson</dc:creator>
  <cp:keywords/>
  <dc:description/>
  <cp:lastModifiedBy>T Johnson</cp:lastModifiedBy>
  <cp:revision>6</cp:revision>
  <cp:lastPrinted>2022-08-17T20:33:00Z</cp:lastPrinted>
  <dcterms:created xsi:type="dcterms:W3CDTF">2022-08-16T17:53:00Z</dcterms:created>
  <dcterms:modified xsi:type="dcterms:W3CDTF">2022-08-17T23:02:00Z</dcterms:modified>
</cp:coreProperties>
</file>