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026C1" w14:textId="34F4B8D3" w:rsidR="00EC4514" w:rsidRPr="00AA15D6" w:rsidRDefault="00411170">
      <w:pPr>
        <w:tabs>
          <w:tab w:val="left" w:pos="426"/>
          <w:tab w:val="left" w:pos="8171"/>
        </w:tabs>
        <w:ind w:right="-234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D87E5D" wp14:editId="4DA9278C">
                <wp:simplePos x="0" y="0"/>
                <wp:positionH relativeFrom="column">
                  <wp:posOffset>1533525</wp:posOffset>
                </wp:positionH>
                <wp:positionV relativeFrom="paragraph">
                  <wp:posOffset>1270</wp:posOffset>
                </wp:positionV>
                <wp:extent cx="3523615" cy="1039495"/>
                <wp:effectExtent l="19050" t="19050" r="1968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70998" w14:textId="77777777" w:rsidR="00EC4514" w:rsidRDefault="00EC4514" w:rsidP="006233C7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THE ITALIAN SPINONE CLUB OF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32"/>
                                  </w:rPr>
                                  <w:t>GREAT BRITAIN</w:t>
                                </w:r>
                              </w:smartTag>
                            </w:smartTag>
                          </w:p>
                          <w:p w14:paraId="6118053A" w14:textId="01ED00B6" w:rsidR="00EC4514" w:rsidRDefault="00EC4514" w:rsidP="006233C7">
                            <w:pPr>
                              <w:pStyle w:val="Heading2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Field Trial Schedule</w:t>
                            </w:r>
                            <w:r w:rsidR="006233C7">
                              <w:rPr>
                                <w:sz w:val="32"/>
                              </w:rPr>
                              <w:t xml:space="preserve"> </w:t>
                            </w:r>
                            <w:r w:rsidR="00CB5612">
                              <w:rPr>
                                <w:sz w:val="32"/>
                              </w:rPr>
                              <w:t>2020-2021</w:t>
                            </w:r>
                          </w:p>
                          <w:p w14:paraId="718D6965" w14:textId="77777777" w:rsidR="00EC4514" w:rsidRDefault="00EC4514" w:rsidP="006233C7">
                            <w:pPr>
                              <w:pStyle w:val="Heading5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2"/>
                              </w:rPr>
                              <w:t>ID. 1384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87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.1pt;width:277.45pt;height: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" strokeweight="3pt">
                <v:stroke linestyle="thinThin"/>
                <v:textbox>
                  <w:txbxContent>
                    <w:p w14:paraId="77570998" w14:textId="77777777" w:rsidR="00EC4514" w:rsidRDefault="00EC4514" w:rsidP="006233C7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THE ITALIAN SPINONE CLUB OF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32"/>
                            </w:rPr>
                            <w:t>GREAT BRITAIN</w:t>
                          </w:r>
                        </w:smartTag>
                      </w:smartTag>
                    </w:p>
                    <w:p w14:paraId="6118053A" w14:textId="01ED00B6" w:rsidR="00EC4514" w:rsidRDefault="00EC4514" w:rsidP="006233C7">
                      <w:pPr>
                        <w:pStyle w:val="Heading2"/>
                        <w:rPr>
                          <w:b w:val="0"/>
                          <w:sz w:val="32"/>
                        </w:rPr>
                      </w:pPr>
                      <w:r>
                        <w:rPr>
                          <w:sz w:val="32"/>
                        </w:rPr>
                        <w:t>Field Trial Schedule</w:t>
                      </w:r>
                      <w:r w:rsidR="006233C7">
                        <w:rPr>
                          <w:sz w:val="32"/>
                        </w:rPr>
                        <w:t xml:space="preserve"> </w:t>
                      </w:r>
                      <w:r w:rsidR="00CB5612">
                        <w:rPr>
                          <w:sz w:val="32"/>
                        </w:rPr>
                        <w:t>2020-2021</w:t>
                      </w:r>
                    </w:p>
                    <w:p w14:paraId="718D6965" w14:textId="77777777" w:rsidR="00EC4514" w:rsidRDefault="00EC4514" w:rsidP="006233C7">
                      <w:pPr>
                        <w:pStyle w:val="Heading5"/>
                        <w:rPr>
                          <w:sz w:val="36"/>
                        </w:rPr>
                      </w:pPr>
                      <w:r>
                        <w:rPr>
                          <w:sz w:val="32"/>
                        </w:rPr>
                        <w:t>ID. 1384</w:t>
                      </w:r>
                    </w:p>
                  </w:txbxContent>
                </v:textbox>
              </v:shape>
            </w:pict>
          </mc:Fallback>
        </mc:AlternateContent>
      </w:r>
      <w:r w:rsidR="00A35E8C">
        <w:t xml:space="preserve">    </w:t>
      </w:r>
      <w:r>
        <w:rPr>
          <w:noProof/>
          <w:lang w:eastAsia="en-GB"/>
        </w:rPr>
        <w:drawing>
          <wp:inline distT="0" distB="0" distL="0" distR="0" wp14:anchorId="76E2A1E6" wp14:editId="6F69DD14">
            <wp:extent cx="1219200" cy="1219200"/>
            <wp:effectExtent l="0" t="0" r="0" b="0"/>
            <wp:docPr id="3" name="Picture 1" descr="logo spinoni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inoni 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514" w:rsidRPr="00AA15D6">
        <w:t xml:space="preserve">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B533117" wp14:editId="518F1DB0">
            <wp:extent cx="1219200" cy="1219200"/>
            <wp:effectExtent l="0" t="0" r="0" b="0"/>
            <wp:docPr id="2" name="Picture 2" descr="logo spinoni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inoni 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29976" w14:textId="19312AA2" w:rsidR="00BF716C" w:rsidRPr="004C748D" w:rsidRDefault="00BF716C" w:rsidP="00501D50">
      <w:pPr>
        <w:pStyle w:val="TxBrt4"/>
        <w:tabs>
          <w:tab w:val="left" w:pos="2205"/>
        </w:tabs>
        <w:spacing w:line="240" w:lineRule="auto"/>
        <w:jc w:val="center"/>
        <w:rPr>
          <w:rFonts w:ascii="Arial" w:hAnsi="Arial" w:cs="Arial"/>
          <w:b/>
          <w:bCs/>
          <w:color w:val="0000FF"/>
          <w:szCs w:val="24"/>
        </w:rPr>
      </w:pPr>
      <w:r w:rsidRPr="00BF716C">
        <w:rPr>
          <w:rFonts w:ascii="Arial" w:hAnsi="Arial" w:cs="Arial"/>
          <w:b/>
          <w:bCs/>
          <w:noProof/>
          <w:color w:val="0000FF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E3D4BC4" wp14:editId="7F35DC8D">
                <wp:simplePos x="0" y="0"/>
                <wp:positionH relativeFrom="column">
                  <wp:posOffset>697865</wp:posOffset>
                </wp:positionH>
                <wp:positionV relativeFrom="paragraph">
                  <wp:posOffset>131445</wp:posOffset>
                </wp:positionV>
                <wp:extent cx="5162550" cy="85820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92AEE" w14:textId="77777777" w:rsidR="009C7CC8" w:rsidRDefault="009C7CC8" w:rsidP="00BF716C">
                            <w:pPr>
                              <w:pStyle w:val="TxBrt4"/>
                              <w:tabs>
                                <w:tab w:val="left" w:pos="2205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3D39446D" w14:textId="505B19CA" w:rsidR="00BF716C" w:rsidRPr="00DC7C4B" w:rsidRDefault="00BF716C" w:rsidP="00BF716C">
                            <w:pPr>
                              <w:pStyle w:val="TxBrt4"/>
                              <w:tabs>
                                <w:tab w:val="left" w:pos="2205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C7C4B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t xml:space="preserve">Declaration of Agreement by </w:t>
                            </w:r>
                            <w:r w:rsidR="00C530F1" w:rsidRPr="00DC7C4B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t>persons</w:t>
                            </w:r>
                            <w:r w:rsidRPr="00DC7C4B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30F1" w:rsidRPr="00DC7C4B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t>attending</w:t>
                            </w:r>
                            <w:r w:rsidRPr="00DC7C4B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t xml:space="preserve"> a ISCGB Field Trial 2020 – 2021</w:t>
                            </w:r>
                          </w:p>
                          <w:p w14:paraId="5E749603" w14:textId="77777777" w:rsidR="00BF716C" w:rsidRPr="00DC7C4B" w:rsidRDefault="00BF716C" w:rsidP="00BF716C">
                            <w:pPr>
                              <w:pStyle w:val="TxBrt4"/>
                              <w:tabs>
                                <w:tab w:val="left" w:pos="2205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4"/>
                              </w:rPr>
                            </w:pPr>
                          </w:p>
                          <w:p w14:paraId="39ABEBC0" w14:textId="6C5B57DA" w:rsidR="00BF716C" w:rsidRPr="00DC7C4B" w:rsidRDefault="00BF716C" w:rsidP="007955AD">
                            <w:pPr>
                              <w:pStyle w:val="TxBrt4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5"/>
                              </w:tabs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4"/>
                              </w:rPr>
                            </w:pPr>
                            <w:r w:rsidRPr="00DC7C4B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4"/>
                              </w:rPr>
                              <w:t>I have read and understood the KC Operational Plan for the resumption of Field Trials</w:t>
                            </w:r>
                          </w:p>
                          <w:p w14:paraId="137FE57E" w14:textId="77777777" w:rsidR="00BF716C" w:rsidRPr="00DC7C4B" w:rsidRDefault="00BF716C" w:rsidP="007955AD">
                            <w:pPr>
                              <w:pStyle w:val="TxBrt4"/>
                              <w:tabs>
                                <w:tab w:val="left" w:pos="2205"/>
                              </w:tabs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4"/>
                              </w:rPr>
                            </w:pPr>
                          </w:p>
                          <w:p w14:paraId="2C93C3DA" w14:textId="45B4C1EF" w:rsidR="00BF716C" w:rsidRPr="00DC7C4B" w:rsidRDefault="00BF716C" w:rsidP="007955AD">
                            <w:pPr>
                              <w:pStyle w:val="TxBrt4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5"/>
                              </w:tabs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4"/>
                              </w:rPr>
                            </w:pPr>
                            <w:r w:rsidRPr="00DC7C4B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4"/>
                              </w:rPr>
                              <w:t>I have read and understood the ISCGB Schedule, Standing Instructions and the Risk Assessment</w:t>
                            </w:r>
                          </w:p>
                          <w:p w14:paraId="3BCD5B10" w14:textId="77777777" w:rsidR="00BF716C" w:rsidRPr="00DC7C4B" w:rsidRDefault="00BF716C" w:rsidP="007955AD">
                            <w:pPr>
                              <w:pStyle w:val="TxBrt4"/>
                              <w:tabs>
                                <w:tab w:val="left" w:pos="2205"/>
                              </w:tabs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4"/>
                              </w:rPr>
                            </w:pPr>
                          </w:p>
                          <w:p w14:paraId="502B389F" w14:textId="29F28168" w:rsidR="00BF716C" w:rsidRPr="00DC7C4B" w:rsidRDefault="00BF716C" w:rsidP="007955AD">
                            <w:pPr>
                              <w:pStyle w:val="TxBrt4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5"/>
                              </w:tabs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4"/>
                              </w:rPr>
                            </w:pPr>
                            <w:r w:rsidRPr="00DC7C4B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4"/>
                              </w:rPr>
                              <w:t xml:space="preserve">I agree that I will not attend </w:t>
                            </w:r>
                            <w:r w:rsidR="007955AD" w:rsidRPr="00DC7C4B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4"/>
                              </w:rPr>
                              <w:t>the</w:t>
                            </w:r>
                            <w:r w:rsidRPr="00DC7C4B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4"/>
                              </w:rPr>
                              <w:t xml:space="preserve"> ISCGB Trial if I, or any of my family or support bubble, are showing any sign of Covid-19 infection</w:t>
                            </w:r>
                            <w:r w:rsidR="00A53D8F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4"/>
                              </w:rPr>
                              <w:t xml:space="preserve"> or have tested positive or been in contact with anyone who has tested positive.  I have not been told to self-isolate and I have not travelled from an area of high risk.</w:t>
                            </w:r>
                          </w:p>
                          <w:p w14:paraId="2528145D" w14:textId="77777777" w:rsidR="00BF716C" w:rsidRPr="00DC7C4B" w:rsidRDefault="00BF716C" w:rsidP="007955AD">
                            <w:pPr>
                              <w:pStyle w:val="TxBrt4"/>
                              <w:tabs>
                                <w:tab w:val="left" w:pos="2205"/>
                              </w:tabs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Cs w:val="24"/>
                              </w:rPr>
                            </w:pPr>
                          </w:p>
                          <w:p w14:paraId="090F1868" w14:textId="2E1F77CA" w:rsidR="007955AD" w:rsidRPr="00DC7C4B" w:rsidRDefault="00BF716C" w:rsidP="007955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006600"/>
                              </w:rPr>
                            </w:pPr>
                            <w:r w:rsidRPr="00DC7C4B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</w:rPr>
                              <w:t>I agree to the NHS using my details below for Test and Trace purposes</w:t>
                            </w:r>
                            <w:r w:rsidR="007955AD" w:rsidRPr="00DC7C4B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</w:rPr>
                              <w:t>.</w:t>
                            </w:r>
                          </w:p>
                          <w:p w14:paraId="551ABAC5" w14:textId="7D7BE99C" w:rsidR="00DC7C4B" w:rsidRDefault="00DC7C4B" w:rsidP="007955AD">
                            <w:pPr>
                              <w:rPr>
                                <w:color w:val="006600"/>
                              </w:rPr>
                            </w:pPr>
                          </w:p>
                          <w:p w14:paraId="15BE01E8" w14:textId="77777777" w:rsidR="00DC7C4B" w:rsidRPr="00DC7C4B" w:rsidRDefault="00DC7C4B" w:rsidP="007955AD">
                            <w:pPr>
                              <w:rPr>
                                <w:color w:val="006600"/>
                              </w:rPr>
                            </w:pPr>
                          </w:p>
                          <w:p w14:paraId="582B541D" w14:textId="3C8CBC4A" w:rsidR="007955AD" w:rsidRPr="00DC7C4B" w:rsidRDefault="007955AD" w:rsidP="007955AD">
                            <w:pPr>
                              <w:rPr>
                                <w:color w:val="006600"/>
                              </w:rPr>
                            </w:pPr>
                          </w:p>
                          <w:p w14:paraId="7E202C89" w14:textId="2E02BEFB" w:rsidR="007955AD" w:rsidRPr="00DC7C4B" w:rsidRDefault="007955AD" w:rsidP="007955AD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  <w:r w:rsidRPr="00DC7C4B">
                              <w:rPr>
                                <w:color w:val="006600"/>
                              </w:rPr>
                              <w:t>Name:…………………………………………………………………</w:t>
                            </w:r>
                            <w:r w:rsidR="00DC7C4B">
                              <w:rPr>
                                <w:color w:val="006600"/>
                              </w:rPr>
                              <w:t>.</w:t>
                            </w:r>
                            <w:r w:rsidRPr="00DC7C4B">
                              <w:rPr>
                                <w:color w:val="006600"/>
                              </w:rPr>
                              <w:t>…</w:t>
                            </w:r>
                          </w:p>
                          <w:p w14:paraId="02DE78C1" w14:textId="2BCB31F9" w:rsidR="00607DBA" w:rsidRPr="00DC7C4B" w:rsidRDefault="00607DBA" w:rsidP="007955AD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</w:p>
                          <w:p w14:paraId="2D48D73B" w14:textId="5E75BEA2" w:rsidR="00607DBA" w:rsidRPr="00DC7C4B" w:rsidRDefault="00607DBA" w:rsidP="007955AD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</w:p>
                          <w:p w14:paraId="661F42A3" w14:textId="3D8A09AA" w:rsidR="00607DBA" w:rsidRPr="00DC7C4B" w:rsidRDefault="00607DBA" w:rsidP="007955AD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  <w:r w:rsidRPr="00DC7C4B">
                              <w:rPr>
                                <w:color w:val="006600"/>
                              </w:rPr>
                              <w:t>Address:…………………………………………………………………</w:t>
                            </w:r>
                            <w:r w:rsidR="00DC7C4B">
                              <w:rPr>
                                <w:color w:val="006600"/>
                              </w:rPr>
                              <w:t>.</w:t>
                            </w:r>
                          </w:p>
                          <w:p w14:paraId="5146931C" w14:textId="1B867603" w:rsidR="00607DBA" w:rsidRPr="00DC7C4B" w:rsidRDefault="00607DBA" w:rsidP="007955AD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</w:p>
                          <w:p w14:paraId="106A0698" w14:textId="236F187C" w:rsidR="00607DBA" w:rsidRPr="00DC7C4B" w:rsidRDefault="00607DBA" w:rsidP="007955AD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  <w:r w:rsidRPr="00DC7C4B">
                              <w:rPr>
                                <w:color w:val="006600"/>
                              </w:rPr>
                              <w:tab/>
                              <w:t>……………………………………………………………………</w:t>
                            </w:r>
                          </w:p>
                          <w:p w14:paraId="780B1713" w14:textId="51288F98" w:rsidR="00607DBA" w:rsidRPr="00DC7C4B" w:rsidRDefault="00607DBA" w:rsidP="007955AD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</w:p>
                          <w:p w14:paraId="609F653F" w14:textId="0E9082EC" w:rsidR="00607DBA" w:rsidRPr="00DC7C4B" w:rsidRDefault="00607DBA" w:rsidP="007955AD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  <w:r w:rsidRPr="00DC7C4B">
                              <w:rPr>
                                <w:color w:val="006600"/>
                              </w:rPr>
                              <w:t>Mobile No:………………………………………………………………</w:t>
                            </w:r>
                            <w:r w:rsidR="0013393A" w:rsidRPr="00DC7C4B">
                              <w:rPr>
                                <w:color w:val="006600"/>
                              </w:rPr>
                              <w:t>.</w:t>
                            </w:r>
                          </w:p>
                          <w:p w14:paraId="37BEA61B" w14:textId="7E19EDE6" w:rsidR="00607DBA" w:rsidRPr="00DC7C4B" w:rsidRDefault="00607DBA" w:rsidP="007955AD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</w:p>
                          <w:p w14:paraId="06BDFAA5" w14:textId="77777777" w:rsidR="0013393A" w:rsidRPr="00DC7C4B" w:rsidRDefault="0013393A" w:rsidP="007955AD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</w:p>
                          <w:p w14:paraId="43C88166" w14:textId="62C4DD7D" w:rsidR="00607DBA" w:rsidRPr="00DC7C4B" w:rsidRDefault="00607DBA" w:rsidP="007955AD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  <w:r w:rsidRPr="00DC7C4B">
                              <w:rPr>
                                <w:color w:val="006600"/>
                              </w:rPr>
                              <w:t>Signature</w:t>
                            </w:r>
                            <w:r w:rsidR="0013393A" w:rsidRPr="00DC7C4B">
                              <w:rPr>
                                <w:color w:val="006600"/>
                              </w:rPr>
                              <w:t>…………………………………………</w:t>
                            </w:r>
                            <w:r w:rsidR="00C530F1" w:rsidRPr="00DC7C4B">
                              <w:rPr>
                                <w:color w:val="006600"/>
                              </w:rPr>
                              <w:t xml:space="preserve"> </w:t>
                            </w:r>
                            <w:r w:rsidR="0013393A" w:rsidRPr="00DC7C4B">
                              <w:rPr>
                                <w:color w:val="006600"/>
                              </w:rPr>
                              <w:t>Date:……………….</w:t>
                            </w:r>
                            <w:r w:rsidR="00DC7C4B">
                              <w:rPr>
                                <w:color w:val="006600"/>
                              </w:rPr>
                              <w:t>..</w:t>
                            </w:r>
                          </w:p>
                          <w:p w14:paraId="51939854" w14:textId="36EF3035" w:rsidR="00607DBA" w:rsidRPr="00DC7C4B" w:rsidRDefault="00607DBA" w:rsidP="00607DBA">
                            <w:pPr>
                              <w:rPr>
                                <w:color w:val="006600"/>
                              </w:rPr>
                            </w:pPr>
                          </w:p>
                          <w:p w14:paraId="11193B3F" w14:textId="10029923" w:rsidR="00C530F1" w:rsidRPr="00DC7C4B" w:rsidRDefault="00C530F1" w:rsidP="00607DBA">
                            <w:pPr>
                              <w:rPr>
                                <w:color w:val="006600"/>
                              </w:rPr>
                            </w:pPr>
                          </w:p>
                          <w:p w14:paraId="4EB97E80" w14:textId="3D36C37A" w:rsidR="00C530F1" w:rsidRPr="00DC7C4B" w:rsidRDefault="00C530F1" w:rsidP="00607DBA">
                            <w:pPr>
                              <w:rPr>
                                <w:color w:val="006600"/>
                              </w:rPr>
                            </w:pPr>
                          </w:p>
                          <w:p w14:paraId="3F23F4DB" w14:textId="61754C66" w:rsidR="0013393A" w:rsidRPr="00DC7C4B" w:rsidRDefault="0013393A" w:rsidP="00607DBA">
                            <w:pPr>
                              <w:rPr>
                                <w:color w:val="006600"/>
                              </w:rPr>
                            </w:pPr>
                          </w:p>
                          <w:p w14:paraId="00BA39E8" w14:textId="1627975C" w:rsidR="0013393A" w:rsidRPr="00DC7C4B" w:rsidRDefault="0013393A" w:rsidP="0013393A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  <w:r w:rsidRPr="00DC7C4B">
                              <w:rPr>
                                <w:color w:val="006600"/>
                              </w:rPr>
                              <w:t>Name</w:t>
                            </w:r>
                            <w:r w:rsidR="00C530F1" w:rsidRPr="00DC7C4B">
                              <w:rPr>
                                <w:color w:val="006600"/>
                              </w:rPr>
                              <w:t xml:space="preserve"> of accompanying person</w:t>
                            </w:r>
                            <w:r w:rsidRPr="00DC7C4B">
                              <w:rPr>
                                <w:color w:val="006600"/>
                              </w:rPr>
                              <w:t>:………………………………………</w:t>
                            </w:r>
                            <w:r w:rsidR="00DC7C4B">
                              <w:rPr>
                                <w:color w:val="006600"/>
                              </w:rPr>
                              <w:t>….</w:t>
                            </w:r>
                          </w:p>
                          <w:p w14:paraId="034C330E" w14:textId="77777777" w:rsidR="0013393A" w:rsidRPr="00DC7C4B" w:rsidRDefault="0013393A" w:rsidP="0013393A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</w:p>
                          <w:p w14:paraId="1D4F554A" w14:textId="77777777" w:rsidR="0013393A" w:rsidRPr="00DC7C4B" w:rsidRDefault="0013393A" w:rsidP="0013393A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</w:p>
                          <w:p w14:paraId="0787B583" w14:textId="4B40F5EE" w:rsidR="0013393A" w:rsidRPr="00DC7C4B" w:rsidRDefault="0013393A" w:rsidP="0013393A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  <w:r w:rsidRPr="00DC7C4B">
                              <w:rPr>
                                <w:color w:val="006600"/>
                              </w:rPr>
                              <w:t>Address:………………………………………………………………….</w:t>
                            </w:r>
                            <w:r w:rsidR="00DC7C4B">
                              <w:rPr>
                                <w:color w:val="006600"/>
                              </w:rPr>
                              <w:t>.</w:t>
                            </w:r>
                          </w:p>
                          <w:p w14:paraId="7C4B2190" w14:textId="77777777" w:rsidR="0013393A" w:rsidRPr="00DC7C4B" w:rsidRDefault="0013393A" w:rsidP="0013393A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</w:p>
                          <w:p w14:paraId="695397FE" w14:textId="77777777" w:rsidR="0013393A" w:rsidRPr="00DC7C4B" w:rsidRDefault="0013393A" w:rsidP="0013393A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  <w:r w:rsidRPr="00DC7C4B">
                              <w:rPr>
                                <w:color w:val="006600"/>
                              </w:rPr>
                              <w:tab/>
                              <w:t>……………………………………………………………………</w:t>
                            </w:r>
                          </w:p>
                          <w:p w14:paraId="46FAEB7A" w14:textId="77777777" w:rsidR="0013393A" w:rsidRPr="00DC7C4B" w:rsidRDefault="0013393A" w:rsidP="0013393A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</w:p>
                          <w:p w14:paraId="232878FF" w14:textId="570E88D8" w:rsidR="0013393A" w:rsidRPr="00DC7C4B" w:rsidRDefault="0013393A" w:rsidP="0013393A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  <w:r w:rsidRPr="00DC7C4B">
                              <w:rPr>
                                <w:color w:val="006600"/>
                              </w:rPr>
                              <w:t>Mobile No:………………………………………………………………</w:t>
                            </w:r>
                            <w:r w:rsidR="00DC7C4B">
                              <w:rPr>
                                <w:color w:val="006600"/>
                              </w:rPr>
                              <w:t>.</w:t>
                            </w:r>
                          </w:p>
                          <w:p w14:paraId="62B681A9" w14:textId="77777777" w:rsidR="0013393A" w:rsidRPr="00DC7C4B" w:rsidRDefault="0013393A" w:rsidP="0013393A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</w:p>
                          <w:p w14:paraId="0E9924FC" w14:textId="77777777" w:rsidR="0013393A" w:rsidRPr="00DC7C4B" w:rsidRDefault="0013393A" w:rsidP="0013393A">
                            <w:pPr>
                              <w:ind w:left="720"/>
                              <w:rPr>
                                <w:color w:val="006600"/>
                              </w:rPr>
                            </w:pPr>
                          </w:p>
                          <w:p w14:paraId="6C00DE5C" w14:textId="63A49F8E" w:rsidR="0013393A" w:rsidRPr="00DC7C4B" w:rsidRDefault="0013393A" w:rsidP="0013393A">
                            <w:pPr>
                              <w:ind w:firstLine="720"/>
                              <w:rPr>
                                <w:color w:val="006600"/>
                              </w:rPr>
                            </w:pPr>
                            <w:r w:rsidRPr="00DC7C4B">
                              <w:rPr>
                                <w:color w:val="006600"/>
                              </w:rPr>
                              <w:t>Signature…………………………………………</w:t>
                            </w:r>
                            <w:r w:rsidR="00DC7C4B">
                              <w:rPr>
                                <w:color w:val="006600"/>
                              </w:rPr>
                              <w:t>.</w:t>
                            </w:r>
                            <w:r w:rsidR="00C530F1" w:rsidRPr="00DC7C4B">
                              <w:rPr>
                                <w:color w:val="006600"/>
                              </w:rPr>
                              <w:t xml:space="preserve"> </w:t>
                            </w:r>
                            <w:r w:rsidRPr="00DC7C4B">
                              <w:rPr>
                                <w:color w:val="006600"/>
                              </w:rPr>
                              <w:t>Date:……………….</w:t>
                            </w:r>
                            <w:r w:rsidR="00DC7C4B">
                              <w:rPr>
                                <w:color w:val="0066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4BC4" id="_x0000_s1027" type="#_x0000_t202" style="position:absolute;left:0;text-align:left;margin-left:54.95pt;margin-top:10.35pt;width:406.5pt;height:675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" strokecolor="#060" strokeweight="2.75pt">
                <v:textbox>
                  <w:txbxContent>
                    <w:p w14:paraId="51F92AEE" w14:textId="77777777" w:rsidR="009C7CC8" w:rsidRDefault="009C7CC8" w:rsidP="00BF716C">
                      <w:pPr>
                        <w:pStyle w:val="TxBrt4"/>
                        <w:tabs>
                          <w:tab w:val="left" w:pos="2205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</w:p>
                    <w:p w14:paraId="3D39446D" w14:textId="505B19CA" w:rsidR="00BF716C" w:rsidRPr="00DC7C4B" w:rsidRDefault="00BF716C" w:rsidP="00BF716C">
                      <w:pPr>
                        <w:pStyle w:val="TxBrt4"/>
                        <w:tabs>
                          <w:tab w:val="left" w:pos="2205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  <w:r w:rsidRPr="00DC7C4B">
                        <w:rPr>
                          <w:rFonts w:ascii="Arial" w:hAnsi="Arial" w:cs="Arial"/>
                          <w:b/>
                          <w:bCs/>
                          <w:color w:val="006600"/>
                          <w:sz w:val="28"/>
                          <w:szCs w:val="28"/>
                        </w:rPr>
                        <w:t xml:space="preserve">Declaration of Agreement by </w:t>
                      </w:r>
                      <w:r w:rsidR="00C530F1" w:rsidRPr="00DC7C4B">
                        <w:rPr>
                          <w:rFonts w:ascii="Arial" w:hAnsi="Arial" w:cs="Arial"/>
                          <w:b/>
                          <w:bCs/>
                          <w:color w:val="006600"/>
                          <w:sz w:val="28"/>
                          <w:szCs w:val="28"/>
                        </w:rPr>
                        <w:t>persons</w:t>
                      </w:r>
                      <w:r w:rsidRPr="00DC7C4B">
                        <w:rPr>
                          <w:rFonts w:ascii="Arial" w:hAnsi="Arial" w:cs="Arial"/>
                          <w:b/>
                          <w:bCs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C530F1" w:rsidRPr="00DC7C4B">
                        <w:rPr>
                          <w:rFonts w:ascii="Arial" w:hAnsi="Arial" w:cs="Arial"/>
                          <w:b/>
                          <w:bCs/>
                          <w:color w:val="006600"/>
                          <w:sz w:val="28"/>
                          <w:szCs w:val="28"/>
                        </w:rPr>
                        <w:t>attending</w:t>
                      </w:r>
                      <w:r w:rsidRPr="00DC7C4B">
                        <w:rPr>
                          <w:rFonts w:ascii="Arial" w:hAnsi="Arial" w:cs="Arial"/>
                          <w:b/>
                          <w:bCs/>
                          <w:color w:val="006600"/>
                          <w:sz w:val="28"/>
                          <w:szCs w:val="28"/>
                        </w:rPr>
                        <w:t xml:space="preserve"> a ISCGB Field Trial 2020 – 2021</w:t>
                      </w:r>
                    </w:p>
                    <w:p w14:paraId="5E749603" w14:textId="77777777" w:rsidR="00BF716C" w:rsidRPr="00DC7C4B" w:rsidRDefault="00BF716C" w:rsidP="00BF716C">
                      <w:pPr>
                        <w:pStyle w:val="TxBrt4"/>
                        <w:tabs>
                          <w:tab w:val="left" w:pos="2205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00"/>
                          <w:szCs w:val="24"/>
                        </w:rPr>
                      </w:pPr>
                    </w:p>
                    <w:p w14:paraId="39ABEBC0" w14:textId="6C5B57DA" w:rsidR="00BF716C" w:rsidRPr="00DC7C4B" w:rsidRDefault="00BF716C" w:rsidP="007955AD">
                      <w:pPr>
                        <w:pStyle w:val="TxBrt4"/>
                        <w:numPr>
                          <w:ilvl w:val="0"/>
                          <w:numId w:val="5"/>
                        </w:numPr>
                        <w:tabs>
                          <w:tab w:val="left" w:pos="2205"/>
                        </w:tabs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6600"/>
                          <w:szCs w:val="24"/>
                        </w:rPr>
                      </w:pPr>
                      <w:r w:rsidRPr="00DC7C4B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4"/>
                        </w:rPr>
                        <w:t>I have read and understood the KC Operational Plan for the resumption of Field Trials</w:t>
                      </w:r>
                    </w:p>
                    <w:p w14:paraId="137FE57E" w14:textId="77777777" w:rsidR="00BF716C" w:rsidRPr="00DC7C4B" w:rsidRDefault="00BF716C" w:rsidP="007955AD">
                      <w:pPr>
                        <w:pStyle w:val="TxBrt4"/>
                        <w:tabs>
                          <w:tab w:val="left" w:pos="2205"/>
                        </w:tabs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6600"/>
                          <w:szCs w:val="24"/>
                        </w:rPr>
                      </w:pPr>
                    </w:p>
                    <w:p w14:paraId="2C93C3DA" w14:textId="45B4C1EF" w:rsidR="00BF716C" w:rsidRPr="00DC7C4B" w:rsidRDefault="00BF716C" w:rsidP="007955AD">
                      <w:pPr>
                        <w:pStyle w:val="TxBrt4"/>
                        <w:numPr>
                          <w:ilvl w:val="0"/>
                          <w:numId w:val="5"/>
                        </w:numPr>
                        <w:tabs>
                          <w:tab w:val="left" w:pos="2205"/>
                        </w:tabs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6600"/>
                          <w:szCs w:val="24"/>
                        </w:rPr>
                      </w:pPr>
                      <w:r w:rsidRPr="00DC7C4B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4"/>
                        </w:rPr>
                        <w:t>I have read and understood the ISCGB Schedule, Standing Instructions and the Risk Assessment</w:t>
                      </w:r>
                    </w:p>
                    <w:p w14:paraId="3BCD5B10" w14:textId="77777777" w:rsidR="00BF716C" w:rsidRPr="00DC7C4B" w:rsidRDefault="00BF716C" w:rsidP="007955AD">
                      <w:pPr>
                        <w:pStyle w:val="TxBrt4"/>
                        <w:tabs>
                          <w:tab w:val="left" w:pos="2205"/>
                        </w:tabs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6600"/>
                          <w:szCs w:val="24"/>
                        </w:rPr>
                      </w:pPr>
                    </w:p>
                    <w:p w14:paraId="502B389F" w14:textId="29F28168" w:rsidR="00BF716C" w:rsidRPr="00DC7C4B" w:rsidRDefault="00BF716C" w:rsidP="007955AD">
                      <w:pPr>
                        <w:pStyle w:val="TxBrt4"/>
                        <w:numPr>
                          <w:ilvl w:val="0"/>
                          <w:numId w:val="5"/>
                        </w:numPr>
                        <w:tabs>
                          <w:tab w:val="left" w:pos="2205"/>
                        </w:tabs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6600"/>
                          <w:szCs w:val="24"/>
                        </w:rPr>
                      </w:pPr>
                      <w:r w:rsidRPr="00DC7C4B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4"/>
                        </w:rPr>
                        <w:t xml:space="preserve">I agree that I will not attend </w:t>
                      </w:r>
                      <w:r w:rsidR="007955AD" w:rsidRPr="00DC7C4B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4"/>
                        </w:rPr>
                        <w:t>the</w:t>
                      </w:r>
                      <w:r w:rsidRPr="00DC7C4B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4"/>
                        </w:rPr>
                        <w:t xml:space="preserve"> ISCGB Trial if I, or any of my family or support bubble, are showing any sign of Covid-19 infection</w:t>
                      </w:r>
                      <w:r w:rsidR="00A53D8F">
                        <w:rPr>
                          <w:rFonts w:ascii="Arial" w:hAnsi="Arial" w:cs="Arial"/>
                          <w:b/>
                          <w:bCs/>
                          <w:color w:val="006600"/>
                          <w:szCs w:val="24"/>
                        </w:rPr>
                        <w:t xml:space="preserve"> or have tested positive or been in contact with anyone who has tested positive.  I have not been told to self-isolate and I have not travelled from an area of high risk.</w:t>
                      </w:r>
                    </w:p>
                    <w:p w14:paraId="2528145D" w14:textId="77777777" w:rsidR="00BF716C" w:rsidRPr="00DC7C4B" w:rsidRDefault="00BF716C" w:rsidP="007955AD">
                      <w:pPr>
                        <w:pStyle w:val="TxBrt4"/>
                        <w:tabs>
                          <w:tab w:val="left" w:pos="2205"/>
                        </w:tabs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6600"/>
                          <w:szCs w:val="24"/>
                        </w:rPr>
                      </w:pPr>
                    </w:p>
                    <w:p w14:paraId="090F1868" w14:textId="2E1F77CA" w:rsidR="007955AD" w:rsidRPr="00DC7C4B" w:rsidRDefault="00BF716C" w:rsidP="007955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006600"/>
                        </w:rPr>
                      </w:pPr>
                      <w:r w:rsidRPr="00DC7C4B">
                        <w:rPr>
                          <w:rFonts w:ascii="Arial" w:hAnsi="Arial" w:cs="Arial"/>
                          <w:b/>
                          <w:bCs/>
                          <w:color w:val="006600"/>
                        </w:rPr>
                        <w:t>I agree to the NHS using my details below for Test and Trace purposes</w:t>
                      </w:r>
                      <w:r w:rsidR="007955AD" w:rsidRPr="00DC7C4B">
                        <w:rPr>
                          <w:rFonts w:ascii="Arial" w:hAnsi="Arial" w:cs="Arial"/>
                          <w:b/>
                          <w:bCs/>
                          <w:color w:val="006600"/>
                        </w:rPr>
                        <w:t>.</w:t>
                      </w:r>
                    </w:p>
                    <w:p w14:paraId="551ABAC5" w14:textId="7D7BE99C" w:rsidR="00DC7C4B" w:rsidRDefault="00DC7C4B" w:rsidP="007955AD">
                      <w:pPr>
                        <w:rPr>
                          <w:color w:val="006600"/>
                        </w:rPr>
                      </w:pPr>
                    </w:p>
                    <w:p w14:paraId="15BE01E8" w14:textId="77777777" w:rsidR="00DC7C4B" w:rsidRPr="00DC7C4B" w:rsidRDefault="00DC7C4B" w:rsidP="007955AD">
                      <w:pPr>
                        <w:rPr>
                          <w:color w:val="006600"/>
                        </w:rPr>
                      </w:pPr>
                    </w:p>
                    <w:p w14:paraId="582B541D" w14:textId="3C8CBC4A" w:rsidR="007955AD" w:rsidRPr="00DC7C4B" w:rsidRDefault="007955AD" w:rsidP="007955AD">
                      <w:pPr>
                        <w:rPr>
                          <w:color w:val="006600"/>
                        </w:rPr>
                      </w:pPr>
                    </w:p>
                    <w:p w14:paraId="7E202C89" w14:textId="2E02BEFB" w:rsidR="007955AD" w:rsidRPr="00DC7C4B" w:rsidRDefault="007955AD" w:rsidP="007955AD">
                      <w:pPr>
                        <w:ind w:left="720"/>
                        <w:rPr>
                          <w:color w:val="006600"/>
                        </w:rPr>
                      </w:pPr>
                      <w:r w:rsidRPr="00DC7C4B">
                        <w:rPr>
                          <w:color w:val="006600"/>
                        </w:rPr>
                        <w:t>Name:…………………………………………………………………</w:t>
                      </w:r>
                      <w:r w:rsidR="00DC7C4B">
                        <w:rPr>
                          <w:color w:val="006600"/>
                        </w:rPr>
                        <w:t>.</w:t>
                      </w:r>
                      <w:r w:rsidRPr="00DC7C4B">
                        <w:rPr>
                          <w:color w:val="006600"/>
                        </w:rPr>
                        <w:t>…</w:t>
                      </w:r>
                    </w:p>
                    <w:p w14:paraId="02DE78C1" w14:textId="2BCB31F9" w:rsidR="00607DBA" w:rsidRPr="00DC7C4B" w:rsidRDefault="00607DBA" w:rsidP="007955AD">
                      <w:pPr>
                        <w:ind w:left="720"/>
                        <w:rPr>
                          <w:color w:val="006600"/>
                        </w:rPr>
                      </w:pPr>
                    </w:p>
                    <w:p w14:paraId="2D48D73B" w14:textId="5E75BEA2" w:rsidR="00607DBA" w:rsidRPr="00DC7C4B" w:rsidRDefault="00607DBA" w:rsidP="007955AD">
                      <w:pPr>
                        <w:ind w:left="720"/>
                        <w:rPr>
                          <w:color w:val="006600"/>
                        </w:rPr>
                      </w:pPr>
                    </w:p>
                    <w:p w14:paraId="661F42A3" w14:textId="3D8A09AA" w:rsidR="00607DBA" w:rsidRPr="00DC7C4B" w:rsidRDefault="00607DBA" w:rsidP="007955AD">
                      <w:pPr>
                        <w:ind w:left="720"/>
                        <w:rPr>
                          <w:color w:val="006600"/>
                        </w:rPr>
                      </w:pPr>
                      <w:r w:rsidRPr="00DC7C4B">
                        <w:rPr>
                          <w:color w:val="006600"/>
                        </w:rPr>
                        <w:t>Address:…………………………………………………………………</w:t>
                      </w:r>
                      <w:r w:rsidR="00DC7C4B">
                        <w:rPr>
                          <w:color w:val="006600"/>
                        </w:rPr>
                        <w:t>.</w:t>
                      </w:r>
                    </w:p>
                    <w:p w14:paraId="5146931C" w14:textId="1B867603" w:rsidR="00607DBA" w:rsidRPr="00DC7C4B" w:rsidRDefault="00607DBA" w:rsidP="007955AD">
                      <w:pPr>
                        <w:ind w:left="720"/>
                        <w:rPr>
                          <w:color w:val="006600"/>
                        </w:rPr>
                      </w:pPr>
                    </w:p>
                    <w:p w14:paraId="106A0698" w14:textId="236F187C" w:rsidR="00607DBA" w:rsidRPr="00DC7C4B" w:rsidRDefault="00607DBA" w:rsidP="007955AD">
                      <w:pPr>
                        <w:ind w:left="720"/>
                        <w:rPr>
                          <w:color w:val="006600"/>
                        </w:rPr>
                      </w:pPr>
                      <w:r w:rsidRPr="00DC7C4B">
                        <w:rPr>
                          <w:color w:val="006600"/>
                        </w:rPr>
                        <w:tab/>
                        <w:t>……………………………………………………………………</w:t>
                      </w:r>
                    </w:p>
                    <w:p w14:paraId="780B1713" w14:textId="51288F98" w:rsidR="00607DBA" w:rsidRPr="00DC7C4B" w:rsidRDefault="00607DBA" w:rsidP="007955AD">
                      <w:pPr>
                        <w:ind w:left="720"/>
                        <w:rPr>
                          <w:color w:val="006600"/>
                        </w:rPr>
                      </w:pPr>
                    </w:p>
                    <w:p w14:paraId="609F653F" w14:textId="0E9082EC" w:rsidR="00607DBA" w:rsidRPr="00DC7C4B" w:rsidRDefault="00607DBA" w:rsidP="007955AD">
                      <w:pPr>
                        <w:ind w:left="720"/>
                        <w:rPr>
                          <w:color w:val="006600"/>
                        </w:rPr>
                      </w:pPr>
                      <w:r w:rsidRPr="00DC7C4B">
                        <w:rPr>
                          <w:color w:val="006600"/>
                        </w:rPr>
                        <w:t>Mobile No:………………………………………………………………</w:t>
                      </w:r>
                      <w:r w:rsidR="0013393A" w:rsidRPr="00DC7C4B">
                        <w:rPr>
                          <w:color w:val="006600"/>
                        </w:rPr>
                        <w:t>.</w:t>
                      </w:r>
                    </w:p>
                    <w:p w14:paraId="37BEA61B" w14:textId="7E19EDE6" w:rsidR="00607DBA" w:rsidRPr="00DC7C4B" w:rsidRDefault="00607DBA" w:rsidP="007955AD">
                      <w:pPr>
                        <w:ind w:left="720"/>
                        <w:rPr>
                          <w:color w:val="006600"/>
                        </w:rPr>
                      </w:pPr>
                    </w:p>
                    <w:p w14:paraId="06BDFAA5" w14:textId="77777777" w:rsidR="0013393A" w:rsidRPr="00DC7C4B" w:rsidRDefault="0013393A" w:rsidP="007955AD">
                      <w:pPr>
                        <w:ind w:left="720"/>
                        <w:rPr>
                          <w:color w:val="006600"/>
                        </w:rPr>
                      </w:pPr>
                    </w:p>
                    <w:p w14:paraId="43C88166" w14:textId="62C4DD7D" w:rsidR="00607DBA" w:rsidRPr="00DC7C4B" w:rsidRDefault="00607DBA" w:rsidP="007955AD">
                      <w:pPr>
                        <w:ind w:left="720"/>
                        <w:rPr>
                          <w:color w:val="006600"/>
                        </w:rPr>
                      </w:pPr>
                      <w:r w:rsidRPr="00DC7C4B">
                        <w:rPr>
                          <w:color w:val="006600"/>
                        </w:rPr>
                        <w:t>Signature</w:t>
                      </w:r>
                      <w:r w:rsidR="0013393A" w:rsidRPr="00DC7C4B">
                        <w:rPr>
                          <w:color w:val="006600"/>
                        </w:rPr>
                        <w:t>…………………………………………</w:t>
                      </w:r>
                      <w:r w:rsidR="00C530F1" w:rsidRPr="00DC7C4B">
                        <w:rPr>
                          <w:color w:val="006600"/>
                        </w:rPr>
                        <w:t xml:space="preserve"> </w:t>
                      </w:r>
                      <w:r w:rsidR="0013393A" w:rsidRPr="00DC7C4B">
                        <w:rPr>
                          <w:color w:val="006600"/>
                        </w:rPr>
                        <w:t>Date:……………….</w:t>
                      </w:r>
                      <w:r w:rsidR="00DC7C4B">
                        <w:rPr>
                          <w:color w:val="006600"/>
                        </w:rPr>
                        <w:t>..</w:t>
                      </w:r>
                    </w:p>
                    <w:p w14:paraId="51939854" w14:textId="36EF3035" w:rsidR="00607DBA" w:rsidRPr="00DC7C4B" w:rsidRDefault="00607DBA" w:rsidP="00607DBA">
                      <w:pPr>
                        <w:rPr>
                          <w:color w:val="006600"/>
                        </w:rPr>
                      </w:pPr>
                    </w:p>
                    <w:p w14:paraId="11193B3F" w14:textId="10029923" w:rsidR="00C530F1" w:rsidRPr="00DC7C4B" w:rsidRDefault="00C530F1" w:rsidP="00607DBA">
                      <w:pPr>
                        <w:rPr>
                          <w:color w:val="006600"/>
                        </w:rPr>
                      </w:pPr>
                    </w:p>
                    <w:p w14:paraId="4EB97E80" w14:textId="3D36C37A" w:rsidR="00C530F1" w:rsidRPr="00DC7C4B" w:rsidRDefault="00C530F1" w:rsidP="00607DBA">
                      <w:pPr>
                        <w:rPr>
                          <w:color w:val="006600"/>
                        </w:rPr>
                      </w:pPr>
                    </w:p>
                    <w:p w14:paraId="3F23F4DB" w14:textId="61754C66" w:rsidR="0013393A" w:rsidRPr="00DC7C4B" w:rsidRDefault="0013393A" w:rsidP="00607DBA">
                      <w:pPr>
                        <w:rPr>
                          <w:color w:val="006600"/>
                        </w:rPr>
                      </w:pPr>
                    </w:p>
                    <w:p w14:paraId="00BA39E8" w14:textId="1627975C" w:rsidR="0013393A" w:rsidRPr="00DC7C4B" w:rsidRDefault="0013393A" w:rsidP="0013393A">
                      <w:pPr>
                        <w:ind w:left="720"/>
                        <w:rPr>
                          <w:color w:val="006600"/>
                        </w:rPr>
                      </w:pPr>
                      <w:r w:rsidRPr="00DC7C4B">
                        <w:rPr>
                          <w:color w:val="006600"/>
                        </w:rPr>
                        <w:t>Name</w:t>
                      </w:r>
                      <w:r w:rsidR="00C530F1" w:rsidRPr="00DC7C4B">
                        <w:rPr>
                          <w:color w:val="006600"/>
                        </w:rPr>
                        <w:t xml:space="preserve"> of accompanying person</w:t>
                      </w:r>
                      <w:r w:rsidRPr="00DC7C4B">
                        <w:rPr>
                          <w:color w:val="006600"/>
                        </w:rPr>
                        <w:t>:………………………………………</w:t>
                      </w:r>
                      <w:r w:rsidR="00DC7C4B">
                        <w:rPr>
                          <w:color w:val="006600"/>
                        </w:rPr>
                        <w:t>….</w:t>
                      </w:r>
                    </w:p>
                    <w:p w14:paraId="034C330E" w14:textId="77777777" w:rsidR="0013393A" w:rsidRPr="00DC7C4B" w:rsidRDefault="0013393A" w:rsidP="0013393A">
                      <w:pPr>
                        <w:ind w:left="720"/>
                        <w:rPr>
                          <w:color w:val="006600"/>
                        </w:rPr>
                      </w:pPr>
                    </w:p>
                    <w:p w14:paraId="1D4F554A" w14:textId="77777777" w:rsidR="0013393A" w:rsidRPr="00DC7C4B" w:rsidRDefault="0013393A" w:rsidP="0013393A">
                      <w:pPr>
                        <w:ind w:left="720"/>
                        <w:rPr>
                          <w:color w:val="006600"/>
                        </w:rPr>
                      </w:pPr>
                    </w:p>
                    <w:p w14:paraId="0787B583" w14:textId="4B40F5EE" w:rsidR="0013393A" w:rsidRPr="00DC7C4B" w:rsidRDefault="0013393A" w:rsidP="0013393A">
                      <w:pPr>
                        <w:ind w:left="720"/>
                        <w:rPr>
                          <w:color w:val="006600"/>
                        </w:rPr>
                      </w:pPr>
                      <w:r w:rsidRPr="00DC7C4B">
                        <w:rPr>
                          <w:color w:val="006600"/>
                        </w:rPr>
                        <w:t>Address:………………………………………………………………….</w:t>
                      </w:r>
                      <w:r w:rsidR="00DC7C4B">
                        <w:rPr>
                          <w:color w:val="006600"/>
                        </w:rPr>
                        <w:t>.</w:t>
                      </w:r>
                    </w:p>
                    <w:p w14:paraId="7C4B2190" w14:textId="77777777" w:rsidR="0013393A" w:rsidRPr="00DC7C4B" w:rsidRDefault="0013393A" w:rsidP="0013393A">
                      <w:pPr>
                        <w:ind w:left="720"/>
                        <w:rPr>
                          <w:color w:val="006600"/>
                        </w:rPr>
                      </w:pPr>
                    </w:p>
                    <w:p w14:paraId="695397FE" w14:textId="77777777" w:rsidR="0013393A" w:rsidRPr="00DC7C4B" w:rsidRDefault="0013393A" w:rsidP="0013393A">
                      <w:pPr>
                        <w:ind w:left="720"/>
                        <w:rPr>
                          <w:color w:val="006600"/>
                        </w:rPr>
                      </w:pPr>
                      <w:r w:rsidRPr="00DC7C4B">
                        <w:rPr>
                          <w:color w:val="006600"/>
                        </w:rPr>
                        <w:tab/>
                        <w:t>……………………………………………………………………</w:t>
                      </w:r>
                    </w:p>
                    <w:p w14:paraId="46FAEB7A" w14:textId="77777777" w:rsidR="0013393A" w:rsidRPr="00DC7C4B" w:rsidRDefault="0013393A" w:rsidP="0013393A">
                      <w:pPr>
                        <w:ind w:left="720"/>
                        <w:rPr>
                          <w:color w:val="006600"/>
                        </w:rPr>
                      </w:pPr>
                    </w:p>
                    <w:p w14:paraId="232878FF" w14:textId="570E88D8" w:rsidR="0013393A" w:rsidRPr="00DC7C4B" w:rsidRDefault="0013393A" w:rsidP="0013393A">
                      <w:pPr>
                        <w:ind w:left="720"/>
                        <w:rPr>
                          <w:color w:val="006600"/>
                        </w:rPr>
                      </w:pPr>
                      <w:r w:rsidRPr="00DC7C4B">
                        <w:rPr>
                          <w:color w:val="006600"/>
                        </w:rPr>
                        <w:t>Mobile No:………………………………………………………………</w:t>
                      </w:r>
                      <w:r w:rsidR="00DC7C4B">
                        <w:rPr>
                          <w:color w:val="006600"/>
                        </w:rPr>
                        <w:t>.</w:t>
                      </w:r>
                    </w:p>
                    <w:p w14:paraId="62B681A9" w14:textId="77777777" w:rsidR="0013393A" w:rsidRPr="00DC7C4B" w:rsidRDefault="0013393A" w:rsidP="0013393A">
                      <w:pPr>
                        <w:ind w:left="720"/>
                        <w:rPr>
                          <w:color w:val="006600"/>
                        </w:rPr>
                      </w:pPr>
                    </w:p>
                    <w:p w14:paraId="0E9924FC" w14:textId="77777777" w:rsidR="0013393A" w:rsidRPr="00DC7C4B" w:rsidRDefault="0013393A" w:rsidP="0013393A">
                      <w:pPr>
                        <w:ind w:left="720"/>
                        <w:rPr>
                          <w:color w:val="006600"/>
                        </w:rPr>
                      </w:pPr>
                    </w:p>
                    <w:p w14:paraId="6C00DE5C" w14:textId="63A49F8E" w:rsidR="0013393A" w:rsidRPr="00DC7C4B" w:rsidRDefault="0013393A" w:rsidP="0013393A">
                      <w:pPr>
                        <w:ind w:firstLine="720"/>
                        <w:rPr>
                          <w:color w:val="006600"/>
                        </w:rPr>
                      </w:pPr>
                      <w:r w:rsidRPr="00DC7C4B">
                        <w:rPr>
                          <w:color w:val="006600"/>
                        </w:rPr>
                        <w:t>Signature…………………………………………</w:t>
                      </w:r>
                      <w:r w:rsidR="00DC7C4B">
                        <w:rPr>
                          <w:color w:val="006600"/>
                        </w:rPr>
                        <w:t>.</w:t>
                      </w:r>
                      <w:r w:rsidR="00C530F1" w:rsidRPr="00DC7C4B">
                        <w:rPr>
                          <w:color w:val="006600"/>
                        </w:rPr>
                        <w:t xml:space="preserve"> </w:t>
                      </w:r>
                      <w:r w:rsidRPr="00DC7C4B">
                        <w:rPr>
                          <w:color w:val="006600"/>
                        </w:rPr>
                        <w:t>Date:……………….</w:t>
                      </w:r>
                      <w:r w:rsidR="00DC7C4B">
                        <w:rPr>
                          <w:color w:val="0066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FF"/>
          <w:szCs w:val="24"/>
        </w:rPr>
        <w:t>.</w:t>
      </w:r>
    </w:p>
    <w:sectPr w:rsidR="00BF716C" w:rsidRPr="004C748D">
      <w:headerReference w:type="default" r:id="rId9"/>
      <w:pgSz w:w="11906" w:h="16838"/>
      <w:pgMar w:top="680" w:right="851" w:bottom="34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71E55" w14:textId="77777777" w:rsidR="00CC1167" w:rsidRDefault="00CC1167">
      <w:r>
        <w:separator/>
      </w:r>
    </w:p>
  </w:endnote>
  <w:endnote w:type="continuationSeparator" w:id="0">
    <w:p w14:paraId="5E43C460" w14:textId="77777777" w:rsidR="00CC1167" w:rsidRDefault="00CC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678DF" w14:textId="77777777" w:rsidR="00CC1167" w:rsidRDefault="00CC1167">
      <w:r>
        <w:separator/>
      </w:r>
    </w:p>
  </w:footnote>
  <w:footnote w:type="continuationSeparator" w:id="0">
    <w:p w14:paraId="6F5CBBBF" w14:textId="77777777" w:rsidR="00CC1167" w:rsidRDefault="00CC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FEC4" w14:textId="77777777" w:rsidR="00EC4514" w:rsidRDefault="00411170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7728" behindDoc="1" locked="1" layoutInCell="1" allowOverlap="0" wp14:anchorId="3A6319B1" wp14:editId="06DD6AC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4819650" cy="4343400"/>
          <wp:effectExtent l="0" t="0" r="0" b="0"/>
          <wp:wrapNone/>
          <wp:docPr id="5" name="Picture 5" descr="spinoni 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noni head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434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6A80"/>
    <w:multiLevelType w:val="hybridMultilevel"/>
    <w:tmpl w:val="F118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62877"/>
    <w:multiLevelType w:val="hybridMultilevel"/>
    <w:tmpl w:val="254AF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6518F"/>
    <w:multiLevelType w:val="hybridMultilevel"/>
    <w:tmpl w:val="3F92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6EA8"/>
    <w:multiLevelType w:val="hybridMultilevel"/>
    <w:tmpl w:val="E5D83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358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E01"/>
    <w:rsid w:val="00013E9F"/>
    <w:rsid w:val="000277BF"/>
    <w:rsid w:val="000323C6"/>
    <w:rsid w:val="000416B2"/>
    <w:rsid w:val="0004760F"/>
    <w:rsid w:val="0005227A"/>
    <w:rsid w:val="00054801"/>
    <w:rsid w:val="00054FB9"/>
    <w:rsid w:val="00057F45"/>
    <w:rsid w:val="00071773"/>
    <w:rsid w:val="00072EA8"/>
    <w:rsid w:val="000751D0"/>
    <w:rsid w:val="00076ED1"/>
    <w:rsid w:val="000800E9"/>
    <w:rsid w:val="00080D2E"/>
    <w:rsid w:val="00081F45"/>
    <w:rsid w:val="000935FA"/>
    <w:rsid w:val="0009581C"/>
    <w:rsid w:val="000A0399"/>
    <w:rsid w:val="000B0D6E"/>
    <w:rsid w:val="000B1011"/>
    <w:rsid w:val="000B62FB"/>
    <w:rsid w:val="000B6448"/>
    <w:rsid w:val="000B7476"/>
    <w:rsid w:val="000C0C84"/>
    <w:rsid w:val="000C48C6"/>
    <w:rsid w:val="000C6950"/>
    <w:rsid w:val="000D7EE8"/>
    <w:rsid w:val="00110A10"/>
    <w:rsid w:val="00113EE5"/>
    <w:rsid w:val="001256F4"/>
    <w:rsid w:val="0013097D"/>
    <w:rsid w:val="0013393A"/>
    <w:rsid w:val="001548DB"/>
    <w:rsid w:val="00166955"/>
    <w:rsid w:val="00170DC2"/>
    <w:rsid w:val="00171E57"/>
    <w:rsid w:val="00174F6D"/>
    <w:rsid w:val="00176241"/>
    <w:rsid w:val="00181FE2"/>
    <w:rsid w:val="001951CD"/>
    <w:rsid w:val="0019759B"/>
    <w:rsid w:val="001B3EFB"/>
    <w:rsid w:val="001B7B14"/>
    <w:rsid w:val="001C0624"/>
    <w:rsid w:val="001E2F3C"/>
    <w:rsid w:val="001E3B08"/>
    <w:rsid w:val="001F3CF0"/>
    <w:rsid w:val="002028B2"/>
    <w:rsid w:val="00215451"/>
    <w:rsid w:val="002175B3"/>
    <w:rsid w:val="002230D7"/>
    <w:rsid w:val="00235507"/>
    <w:rsid w:val="00243016"/>
    <w:rsid w:val="002459ED"/>
    <w:rsid w:val="002640BE"/>
    <w:rsid w:val="00272926"/>
    <w:rsid w:val="00291182"/>
    <w:rsid w:val="00291AF5"/>
    <w:rsid w:val="002B6D6D"/>
    <w:rsid w:val="002C0E01"/>
    <w:rsid w:val="002C4708"/>
    <w:rsid w:val="002C7970"/>
    <w:rsid w:val="002D4833"/>
    <w:rsid w:val="002E27DE"/>
    <w:rsid w:val="00307FF7"/>
    <w:rsid w:val="00310602"/>
    <w:rsid w:val="00312265"/>
    <w:rsid w:val="0031356B"/>
    <w:rsid w:val="003173A1"/>
    <w:rsid w:val="00332897"/>
    <w:rsid w:val="0034062D"/>
    <w:rsid w:val="00341AAE"/>
    <w:rsid w:val="0036589F"/>
    <w:rsid w:val="003703AB"/>
    <w:rsid w:val="003706F0"/>
    <w:rsid w:val="00382D80"/>
    <w:rsid w:val="00395FEC"/>
    <w:rsid w:val="003A2A61"/>
    <w:rsid w:val="003A2EE4"/>
    <w:rsid w:val="003A47E8"/>
    <w:rsid w:val="003B00A3"/>
    <w:rsid w:val="003B385F"/>
    <w:rsid w:val="003C3443"/>
    <w:rsid w:val="003D25A8"/>
    <w:rsid w:val="003D2729"/>
    <w:rsid w:val="003D4F3D"/>
    <w:rsid w:val="003D5BAA"/>
    <w:rsid w:val="003F24C8"/>
    <w:rsid w:val="003F25E3"/>
    <w:rsid w:val="003F55AF"/>
    <w:rsid w:val="00405BE3"/>
    <w:rsid w:val="00411170"/>
    <w:rsid w:val="004221FA"/>
    <w:rsid w:val="00424173"/>
    <w:rsid w:val="00436FA9"/>
    <w:rsid w:val="00440763"/>
    <w:rsid w:val="00441931"/>
    <w:rsid w:val="00452989"/>
    <w:rsid w:val="00452FBD"/>
    <w:rsid w:val="00455123"/>
    <w:rsid w:val="004632F1"/>
    <w:rsid w:val="00464C42"/>
    <w:rsid w:val="0046635C"/>
    <w:rsid w:val="004664C9"/>
    <w:rsid w:val="00473AA2"/>
    <w:rsid w:val="00475F7B"/>
    <w:rsid w:val="00491FBC"/>
    <w:rsid w:val="004950D7"/>
    <w:rsid w:val="004B0693"/>
    <w:rsid w:val="004B18E5"/>
    <w:rsid w:val="004B79A9"/>
    <w:rsid w:val="004C6ED0"/>
    <w:rsid w:val="004C748D"/>
    <w:rsid w:val="004D318F"/>
    <w:rsid w:val="004D34A5"/>
    <w:rsid w:val="004E0938"/>
    <w:rsid w:val="004E39F4"/>
    <w:rsid w:val="004F068A"/>
    <w:rsid w:val="004F1AB6"/>
    <w:rsid w:val="004F418A"/>
    <w:rsid w:val="00501D50"/>
    <w:rsid w:val="00505123"/>
    <w:rsid w:val="005055A9"/>
    <w:rsid w:val="005140B2"/>
    <w:rsid w:val="00515009"/>
    <w:rsid w:val="005166C2"/>
    <w:rsid w:val="00517C51"/>
    <w:rsid w:val="00536FDC"/>
    <w:rsid w:val="005479D6"/>
    <w:rsid w:val="00555AFA"/>
    <w:rsid w:val="0056518B"/>
    <w:rsid w:val="00567226"/>
    <w:rsid w:val="0058218D"/>
    <w:rsid w:val="00583375"/>
    <w:rsid w:val="0058451E"/>
    <w:rsid w:val="00585F43"/>
    <w:rsid w:val="0059333E"/>
    <w:rsid w:val="005A0F8A"/>
    <w:rsid w:val="005C29B2"/>
    <w:rsid w:val="005C2D22"/>
    <w:rsid w:val="005C43F1"/>
    <w:rsid w:val="005E5867"/>
    <w:rsid w:val="005F0880"/>
    <w:rsid w:val="0060080B"/>
    <w:rsid w:val="006011B7"/>
    <w:rsid w:val="00607DBA"/>
    <w:rsid w:val="006233C7"/>
    <w:rsid w:val="0062673F"/>
    <w:rsid w:val="0063267E"/>
    <w:rsid w:val="00640497"/>
    <w:rsid w:val="00641875"/>
    <w:rsid w:val="00660A4C"/>
    <w:rsid w:val="00664F2D"/>
    <w:rsid w:val="00680040"/>
    <w:rsid w:val="006813AE"/>
    <w:rsid w:val="00697D03"/>
    <w:rsid w:val="006A79D2"/>
    <w:rsid w:val="006B12DE"/>
    <w:rsid w:val="006B14CA"/>
    <w:rsid w:val="006B1C19"/>
    <w:rsid w:val="006B31A2"/>
    <w:rsid w:val="006B67BB"/>
    <w:rsid w:val="006C1436"/>
    <w:rsid w:val="006C54A7"/>
    <w:rsid w:val="006D0F62"/>
    <w:rsid w:val="006D17DE"/>
    <w:rsid w:val="006D4E8E"/>
    <w:rsid w:val="006D7B18"/>
    <w:rsid w:val="00706B0A"/>
    <w:rsid w:val="0071063D"/>
    <w:rsid w:val="0071338B"/>
    <w:rsid w:val="00715608"/>
    <w:rsid w:val="00742BA2"/>
    <w:rsid w:val="00742E37"/>
    <w:rsid w:val="007439C0"/>
    <w:rsid w:val="00752DB2"/>
    <w:rsid w:val="00755D29"/>
    <w:rsid w:val="007562D0"/>
    <w:rsid w:val="00765E9D"/>
    <w:rsid w:val="00781B59"/>
    <w:rsid w:val="0078212C"/>
    <w:rsid w:val="007851EC"/>
    <w:rsid w:val="00785AA9"/>
    <w:rsid w:val="007948CD"/>
    <w:rsid w:val="007955AD"/>
    <w:rsid w:val="00797866"/>
    <w:rsid w:val="007A5CFE"/>
    <w:rsid w:val="007A6666"/>
    <w:rsid w:val="007D06F9"/>
    <w:rsid w:val="007D537A"/>
    <w:rsid w:val="007D7587"/>
    <w:rsid w:val="007E61D4"/>
    <w:rsid w:val="007F4D88"/>
    <w:rsid w:val="007F5914"/>
    <w:rsid w:val="007F6139"/>
    <w:rsid w:val="0081590B"/>
    <w:rsid w:val="00830E46"/>
    <w:rsid w:val="008329FE"/>
    <w:rsid w:val="00840D25"/>
    <w:rsid w:val="00846AEF"/>
    <w:rsid w:val="008542FD"/>
    <w:rsid w:val="0087100A"/>
    <w:rsid w:val="0087390C"/>
    <w:rsid w:val="00875CC8"/>
    <w:rsid w:val="00884A0A"/>
    <w:rsid w:val="00885B86"/>
    <w:rsid w:val="0089278E"/>
    <w:rsid w:val="008A3C53"/>
    <w:rsid w:val="008A59FE"/>
    <w:rsid w:val="008C5B3D"/>
    <w:rsid w:val="008E3BC7"/>
    <w:rsid w:val="008E4AF4"/>
    <w:rsid w:val="008F7355"/>
    <w:rsid w:val="00900FB3"/>
    <w:rsid w:val="009125FE"/>
    <w:rsid w:val="0092212A"/>
    <w:rsid w:val="009237DB"/>
    <w:rsid w:val="00923FF8"/>
    <w:rsid w:val="0094572F"/>
    <w:rsid w:val="00950BF3"/>
    <w:rsid w:val="009559CA"/>
    <w:rsid w:val="009731E9"/>
    <w:rsid w:val="00976197"/>
    <w:rsid w:val="00977A5D"/>
    <w:rsid w:val="00995B49"/>
    <w:rsid w:val="00997194"/>
    <w:rsid w:val="009B2C22"/>
    <w:rsid w:val="009C10FC"/>
    <w:rsid w:val="009C1A5B"/>
    <w:rsid w:val="009C7CC8"/>
    <w:rsid w:val="009D561D"/>
    <w:rsid w:val="009E79E0"/>
    <w:rsid w:val="00A01727"/>
    <w:rsid w:val="00A03F80"/>
    <w:rsid w:val="00A10D97"/>
    <w:rsid w:val="00A12497"/>
    <w:rsid w:val="00A25235"/>
    <w:rsid w:val="00A25F4A"/>
    <w:rsid w:val="00A35E8C"/>
    <w:rsid w:val="00A4031F"/>
    <w:rsid w:val="00A4244B"/>
    <w:rsid w:val="00A43EB2"/>
    <w:rsid w:val="00A53D8F"/>
    <w:rsid w:val="00A651E4"/>
    <w:rsid w:val="00A72FA8"/>
    <w:rsid w:val="00A746F0"/>
    <w:rsid w:val="00A8027A"/>
    <w:rsid w:val="00A803FE"/>
    <w:rsid w:val="00A80CD4"/>
    <w:rsid w:val="00A8170E"/>
    <w:rsid w:val="00A86D3C"/>
    <w:rsid w:val="00A9268E"/>
    <w:rsid w:val="00AA15D6"/>
    <w:rsid w:val="00AA7520"/>
    <w:rsid w:val="00AB37DE"/>
    <w:rsid w:val="00AB6C08"/>
    <w:rsid w:val="00AC4156"/>
    <w:rsid w:val="00AD1764"/>
    <w:rsid w:val="00AE614C"/>
    <w:rsid w:val="00AF0D46"/>
    <w:rsid w:val="00AF0FB9"/>
    <w:rsid w:val="00AF1BA0"/>
    <w:rsid w:val="00B0001D"/>
    <w:rsid w:val="00B20E8E"/>
    <w:rsid w:val="00B21FA0"/>
    <w:rsid w:val="00B341B1"/>
    <w:rsid w:val="00B410D2"/>
    <w:rsid w:val="00B44834"/>
    <w:rsid w:val="00B5111A"/>
    <w:rsid w:val="00B51E6B"/>
    <w:rsid w:val="00B5638F"/>
    <w:rsid w:val="00B65E2C"/>
    <w:rsid w:val="00B76544"/>
    <w:rsid w:val="00B94108"/>
    <w:rsid w:val="00BC2D2A"/>
    <w:rsid w:val="00BC6D13"/>
    <w:rsid w:val="00BD1D81"/>
    <w:rsid w:val="00BD7F49"/>
    <w:rsid w:val="00BE1546"/>
    <w:rsid w:val="00BE579A"/>
    <w:rsid w:val="00BE62D9"/>
    <w:rsid w:val="00BF0EC1"/>
    <w:rsid w:val="00BF716C"/>
    <w:rsid w:val="00C07267"/>
    <w:rsid w:val="00C2086C"/>
    <w:rsid w:val="00C3032C"/>
    <w:rsid w:val="00C31012"/>
    <w:rsid w:val="00C34505"/>
    <w:rsid w:val="00C40BB7"/>
    <w:rsid w:val="00C44E98"/>
    <w:rsid w:val="00C530F1"/>
    <w:rsid w:val="00C62A18"/>
    <w:rsid w:val="00C75292"/>
    <w:rsid w:val="00C7537C"/>
    <w:rsid w:val="00C753FC"/>
    <w:rsid w:val="00C767D1"/>
    <w:rsid w:val="00C813FD"/>
    <w:rsid w:val="00C85C67"/>
    <w:rsid w:val="00CA0A99"/>
    <w:rsid w:val="00CB5612"/>
    <w:rsid w:val="00CC1167"/>
    <w:rsid w:val="00CF09D5"/>
    <w:rsid w:val="00CF2CD2"/>
    <w:rsid w:val="00CF77D7"/>
    <w:rsid w:val="00D01281"/>
    <w:rsid w:val="00D23730"/>
    <w:rsid w:val="00D2398E"/>
    <w:rsid w:val="00D26A02"/>
    <w:rsid w:val="00D26FB3"/>
    <w:rsid w:val="00D41376"/>
    <w:rsid w:val="00D44294"/>
    <w:rsid w:val="00D51290"/>
    <w:rsid w:val="00D57379"/>
    <w:rsid w:val="00D57860"/>
    <w:rsid w:val="00D87CE6"/>
    <w:rsid w:val="00D95DE7"/>
    <w:rsid w:val="00DA454B"/>
    <w:rsid w:val="00DB0129"/>
    <w:rsid w:val="00DC6198"/>
    <w:rsid w:val="00DC7C4B"/>
    <w:rsid w:val="00DD389B"/>
    <w:rsid w:val="00DE0C0A"/>
    <w:rsid w:val="00DE6F0D"/>
    <w:rsid w:val="00DF4F6E"/>
    <w:rsid w:val="00E02273"/>
    <w:rsid w:val="00E0508F"/>
    <w:rsid w:val="00E13414"/>
    <w:rsid w:val="00E148E0"/>
    <w:rsid w:val="00E37C0A"/>
    <w:rsid w:val="00E43E36"/>
    <w:rsid w:val="00E454C6"/>
    <w:rsid w:val="00E45503"/>
    <w:rsid w:val="00E45DA2"/>
    <w:rsid w:val="00E46F89"/>
    <w:rsid w:val="00E6662D"/>
    <w:rsid w:val="00E715C5"/>
    <w:rsid w:val="00E74434"/>
    <w:rsid w:val="00E82102"/>
    <w:rsid w:val="00E8643C"/>
    <w:rsid w:val="00E866EE"/>
    <w:rsid w:val="00E86D04"/>
    <w:rsid w:val="00E9593B"/>
    <w:rsid w:val="00E962F7"/>
    <w:rsid w:val="00EA443B"/>
    <w:rsid w:val="00EB1782"/>
    <w:rsid w:val="00EB185B"/>
    <w:rsid w:val="00EB34FA"/>
    <w:rsid w:val="00EC4514"/>
    <w:rsid w:val="00ED628F"/>
    <w:rsid w:val="00EE67AF"/>
    <w:rsid w:val="00EF7BF0"/>
    <w:rsid w:val="00F07B71"/>
    <w:rsid w:val="00F12983"/>
    <w:rsid w:val="00F176A5"/>
    <w:rsid w:val="00F23725"/>
    <w:rsid w:val="00F432A0"/>
    <w:rsid w:val="00F75E72"/>
    <w:rsid w:val="00FB6472"/>
    <w:rsid w:val="00FC698B"/>
    <w:rsid w:val="00FE346D"/>
    <w:rsid w:val="00FE7674"/>
    <w:rsid w:val="00FF29EC"/>
    <w:rsid w:val="00FF411E"/>
    <w:rsid w:val="00FF4981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3FB5920"/>
  <w15:docId w15:val="{9F0F76B8-0A31-49DE-8827-88CDB9C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onotype Corsiva" w:hAnsi="Monotype Corsiva"/>
      <w:b/>
      <w:bCs/>
      <w:sz w:val="40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b/>
      <w:sz w:val="52"/>
    </w:rPr>
  </w:style>
  <w:style w:type="paragraph" w:styleId="Heading6">
    <w:name w:val="heading 6"/>
    <w:basedOn w:val="Normal"/>
    <w:next w:val="Normal"/>
    <w:qFormat/>
    <w:pPr>
      <w:keepNext/>
      <w:tabs>
        <w:tab w:val="left" w:pos="426"/>
        <w:tab w:val="left" w:pos="8171"/>
      </w:tabs>
      <w:ind w:right="-234"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748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xBrp13">
    <w:name w:val="TxBr_p13"/>
    <w:basedOn w:val="Normal"/>
    <w:pPr>
      <w:widowControl w:val="0"/>
      <w:spacing w:line="240" w:lineRule="atLeast"/>
    </w:pPr>
    <w:rPr>
      <w:snapToGrid w:val="0"/>
      <w:szCs w:val="20"/>
      <w:lang w:val="en-US"/>
    </w:rPr>
  </w:style>
  <w:style w:type="paragraph" w:styleId="BodyText">
    <w:name w:val="Body Text"/>
    <w:basedOn w:val="Normal"/>
    <w:pPr>
      <w:tabs>
        <w:tab w:val="left" w:pos="426"/>
        <w:tab w:val="left" w:pos="8171"/>
      </w:tabs>
      <w:ind w:right="-234"/>
      <w:jc w:val="center"/>
    </w:pPr>
    <w:rPr>
      <w:sz w:val="28"/>
      <w:szCs w:val="20"/>
    </w:rPr>
  </w:style>
  <w:style w:type="paragraph" w:customStyle="1" w:styleId="TxBrt1">
    <w:name w:val="TxBr_t1"/>
    <w:basedOn w:val="Normal"/>
    <w:pPr>
      <w:widowControl w:val="0"/>
      <w:spacing w:line="240" w:lineRule="atLeast"/>
    </w:pPr>
    <w:rPr>
      <w:snapToGrid w:val="0"/>
      <w:szCs w:val="20"/>
      <w:lang w:val="en-US"/>
    </w:rPr>
  </w:style>
  <w:style w:type="paragraph" w:customStyle="1" w:styleId="TxBrt2">
    <w:name w:val="TxBr_t2"/>
    <w:basedOn w:val="Normal"/>
    <w:pPr>
      <w:widowControl w:val="0"/>
      <w:spacing w:line="240" w:lineRule="atLeast"/>
    </w:pPr>
    <w:rPr>
      <w:snapToGrid w:val="0"/>
      <w:szCs w:val="20"/>
      <w:lang w:val="en-US"/>
    </w:rPr>
  </w:style>
  <w:style w:type="paragraph" w:customStyle="1" w:styleId="TxBrt4">
    <w:name w:val="TxBr_t4"/>
    <w:basedOn w:val="Normal"/>
    <w:pPr>
      <w:widowControl w:val="0"/>
      <w:spacing w:line="240" w:lineRule="atLeast"/>
    </w:pPr>
    <w:rPr>
      <w:snapToGrid w:val="0"/>
      <w:szCs w:val="20"/>
      <w:lang w:val="en-US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49" w:lineRule="atLeast"/>
    </w:pPr>
    <w:rPr>
      <w:snapToGrid w:val="0"/>
      <w:szCs w:val="20"/>
      <w:lang w:val="en-US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spacing w:line="493" w:lineRule="atLeast"/>
    </w:pPr>
    <w:rPr>
      <w:snapToGrid w:val="0"/>
      <w:szCs w:val="20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01D50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semiHidden/>
    <w:rsid w:val="004C748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4C748D"/>
    <w:rPr>
      <w:rFonts w:ascii="Arial" w:hAnsi="Arial"/>
      <w:b/>
      <w:sz w:val="40"/>
      <w:szCs w:val="24"/>
      <w:lang w:eastAsia="en-US"/>
    </w:rPr>
  </w:style>
  <w:style w:type="character" w:customStyle="1" w:styleId="Heading5Char">
    <w:name w:val="Heading 5 Char"/>
    <w:link w:val="Heading5"/>
    <w:rsid w:val="004C748D"/>
    <w:rPr>
      <w:rFonts w:ascii="Arial" w:hAnsi="Arial"/>
      <w:b/>
      <w:sz w:val="5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56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ogo%20head%20for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1CF3-2B9E-4C24-9B01-FB32CAAE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head for letters</Template>
  <TotalTime>277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112</CharactersWithSpaces>
  <SharedDoc>false</SharedDoc>
  <HLinks>
    <vt:vector size="6" baseType="variant"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mailto:3girlsandtrev@lineone.net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trevor johnson</dc:creator>
  <cp:keywords/>
  <dc:description/>
  <cp:lastModifiedBy>Trevor Johnson</cp:lastModifiedBy>
  <cp:revision>8</cp:revision>
  <cp:lastPrinted>2020-10-28T19:31:00Z</cp:lastPrinted>
  <dcterms:created xsi:type="dcterms:W3CDTF">2020-10-27T12:11:00Z</dcterms:created>
  <dcterms:modified xsi:type="dcterms:W3CDTF">2020-10-28T19:33:00Z</dcterms:modified>
</cp:coreProperties>
</file>